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81" w:rsidRPr="00883606" w:rsidRDefault="009F7681" w:rsidP="00883606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32"/>
        </w:rPr>
      </w:pPr>
      <w:r w:rsidRPr="002E39AD">
        <w:rPr>
          <w:rFonts w:ascii="Calibri" w:hAnsi="Calibri"/>
          <w:b/>
          <w:color w:val="C00000"/>
          <w:sz w:val="32"/>
        </w:rPr>
        <w:t>LE SERVICE CIVIQUE C'EST QUOI ?</w:t>
      </w: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 xml:space="preserve">&gt; C'est un engagement volontaire au service de l'intérêt général </w:t>
      </w: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>&gt; Ouvert aux 16-25 ans, élargi à 30 ans aux jeunes en situation de handicap</w:t>
      </w: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>&gt; Accessible sans condition de diplôme, mais avec beaucoup de motivations</w:t>
      </w:r>
    </w:p>
    <w:p w:rsidR="009F7681" w:rsidRDefault="009F7681" w:rsidP="002E39AD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Theme="minorHAnsi" w:hAnsiTheme="minorHAnsi"/>
          <w:b/>
          <w:color w:val="C00000"/>
          <w:sz w:val="24"/>
        </w:rPr>
      </w:pPr>
      <w:r w:rsidRPr="002E39AD">
        <w:rPr>
          <w:rFonts w:asciiTheme="minorHAnsi" w:hAnsiTheme="minorHAnsi"/>
          <w:b/>
          <w:color w:val="C00000"/>
          <w:sz w:val="24"/>
        </w:rPr>
        <w:t>&gt; Le Service Civique est indemnisé et s'effectue en France ou à l'étranger</w:t>
      </w:r>
    </w:p>
    <w:p w:rsidR="002E39AD" w:rsidRPr="002E39AD" w:rsidRDefault="002E39AD" w:rsidP="002E39AD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14"/>
        </w:rPr>
      </w:pP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r w:rsidRPr="002E39AD">
        <w:rPr>
          <w:rFonts w:ascii="Calibri" w:hAnsi="Calibri"/>
          <w:b/>
          <w:noProof/>
          <w:color w:val="C00000"/>
          <w:sz w:val="24"/>
        </w:rPr>
        <w:drawing>
          <wp:inline distT="0" distB="0" distL="0" distR="0" wp14:anchorId="51095B6F" wp14:editId="6F059F3E">
            <wp:extent cx="2249272" cy="1499514"/>
            <wp:effectExtent l="19050" t="19050" r="17780" b="247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183 (Medium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272" cy="149951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14"/>
        </w:rPr>
      </w:pPr>
    </w:p>
    <w:p w:rsidR="009F7681" w:rsidRPr="002E39AD" w:rsidRDefault="009F7681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r w:rsidRPr="002E39AD">
        <w:rPr>
          <w:rFonts w:ascii="Calibri" w:hAnsi="Calibri"/>
          <w:b/>
          <w:color w:val="C00000"/>
          <w:sz w:val="24"/>
        </w:rPr>
        <w:t>MIGRATIONS &amp; DEVELOPPEMENT PROPOSE UNE MISSION</w:t>
      </w:r>
    </w:p>
    <w:p w:rsidR="009F7681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proofErr w:type="gramStart"/>
      <w:r w:rsidRPr="002E39AD">
        <w:rPr>
          <w:rFonts w:ascii="Calibri" w:hAnsi="Calibri"/>
          <w:b/>
          <w:color w:val="C00000"/>
          <w:sz w:val="24"/>
        </w:rPr>
        <w:t>à</w:t>
      </w:r>
      <w:proofErr w:type="gramEnd"/>
      <w:r w:rsidRPr="002E39AD">
        <w:rPr>
          <w:rFonts w:ascii="Calibri" w:hAnsi="Calibri"/>
          <w:b/>
          <w:color w:val="C00000"/>
          <w:sz w:val="24"/>
        </w:rPr>
        <w:t xml:space="preserve"> partir du </w:t>
      </w:r>
      <w:r w:rsidR="00FA73F9">
        <w:rPr>
          <w:rFonts w:ascii="Calibri" w:hAnsi="Calibri"/>
          <w:b/>
          <w:color w:val="C00000"/>
          <w:sz w:val="24"/>
        </w:rPr>
        <w:t>2 octobre</w:t>
      </w:r>
      <w:r w:rsidRPr="002E39AD">
        <w:rPr>
          <w:rFonts w:ascii="Calibri" w:hAnsi="Calibri"/>
          <w:b/>
          <w:color w:val="C00000"/>
          <w:sz w:val="24"/>
        </w:rPr>
        <w:t xml:space="preserve"> 2017, à Marseille</w:t>
      </w: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  <w:r w:rsidRPr="002E39AD">
        <w:rPr>
          <w:rFonts w:ascii="Calibri" w:hAnsi="Calibri"/>
          <w:b/>
          <w:color w:val="C00000"/>
          <w:sz w:val="24"/>
        </w:rPr>
        <w:t>pour une durée de 12 mois</w:t>
      </w:r>
      <w:r w:rsidR="00883606">
        <w:rPr>
          <w:rFonts w:ascii="Calibri" w:hAnsi="Calibri"/>
          <w:b/>
          <w:color w:val="C00000"/>
          <w:sz w:val="24"/>
        </w:rPr>
        <w:t xml:space="preserve"> (30h/semaine)</w:t>
      </w:r>
    </w:p>
    <w:p w:rsidR="002E39AD" w:rsidRPr="002E39AD" w:rsidRDefault="002E39AD" w:rsidP="009F7681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4"/>
        </w:rPr>
      </w:pPr>
    </w:p>
    <w:p w:rsidR="00883673" w:rsidRPr="00883606" w:rsidRDefault="00883673" w:rsidP="00883606">
      <w:pPr>
        <w:pBdr>
          <w:top w:val="single" w:sz="24" w:space="1" w:color="C00000"/>
          <w:left w:val="single" w:sz="24" w:space="0" w:color="C00000"/>
          <w:bottom w:val="single" w:sz="24" w:space="1" w:color="C00000"/>
          <w:right w:val="single" w:sz="24" w:space="4" w:color="C00000"/>
        </w:pBdr>
        <w:shd w:val="clear" w:color="auto" w:fill="E2CB9E"/>
        <w:jc w:val="center"/>
        <w:rPr>
          <w:rFonts w:ascii="Calibri" w:hAnsi="Calibri"/>
          <w:b/>
          <w:color w:val="C00000"/>
          <w:sz w:val="28"/>
        </w:rPr>
      </w:pPr>
      <w:r w:rsidRPr="00883673">
        <w:rPr>
          <w:rFonts w:ascii="Calibri" w:hAnsi="Calibri"/>
          <w:b/>
          <w:color w:val="C00000"/>
          <w:sz w:val="28"/>
        </w:rPr>
        <w:t>ACCOMPAGNER LA DIASPORA MAROCAINE DANS LA REALISATION DE PROJETS DE SOLIDARITE INTERNATIONALE</w:t>
      </w:r>
    </w:p>
    <w:p w:rsidR="002E39AD" w:rsidRPr="00883606" w:rsidRDefault="002E39AD">
      <w:pPr>
        <w:rPr>
          <w:rFonts w:ascii="Calibri" w:hAnsi="Calibri"/>
        </w:rPr>
      </w:pPr>
    </w:p>
    <w:p w:rsidR="00823E55" w:rsidRPr="00823E55" w:rsidRDefault="002E39AD" w:rsidP="00823E55">
      <w:pPr>
        <w:jc w:val="both"/>
        <w:rPr>
          <w:rFonts w:ascii="Calibri" w:hAnsi="Calibri"/>
        </w:rPr>
      </w:pPr>
      <w:r w:rsidRPr="00883606">
        <w:rPr>
          <w:rFonts w:ascii="Calibri" w:hAnsi="Calibri"/>
        </w:rPr>
        <w:t xml:space="preserve">Migrations &amp; Développement (M&amp;D) est une organisation franco-marocaine créée par des migrant-e-s pour mener des actions de développement dans les villages de leur région d’origine et qui s'attache à créer des liens entre deux rives de la Méditerranée, depuis 1986. </w:t>
      </w:r>
      <w:r w:rsidR="00823E55" w:rsidRPr="00823E55">
        <w:rPr>
          <w:rFonts w:ascii="Calibri" w:hAnsi="Calibri"/>
        </w:rPr>
        <w:t xml:space="preserve">M&amp;D met en œuvre des projets visant à renforcer le lien social sur des questions d'éducation, de santé, d'alimentation, de gouvernance locale, tout en cherchant à répondre aux défis du changement climatique via le soutien à une agriculture familiale et aux activités de l'ESS. L'ensemble de l'activité de M&amp;D vise à rapprocher les deux rives de la Méditerranée en favorisant les rencontres interculturelles. </w:t>
      </w:r>
    </w:p>
    <w:p w:rsidR="00823E55" w:rsidRPr="00823E55" w:rsidRDefault="00823E55" w:rsidP="00823E55">
      <w:pPr>
        <w:jc w:val="both"/>
        <w:rPr>
          <w:rFonts w:ascii="Calibri" w:hAnsi="Calibri"/>
        </w:rPr>
      </w:pPr>
    </w:p>
    <w:p w:rsidR="00823E55" w:rsidRPr="00823E55" w:rsidRDefault="00823E55" w:rsidP="00823E55">
      <w:pPr>
        <w:jc w:val="both"/>
        <w:rPr>
          <w:rFonts w:ascii="Calibri" w:hAnsi="Calibri"/>
        </w:rPr>
      </w:pPr>
      <w:r w:rsidRPr="00823E55">
        <w:rPr>
          <w:rFonts w:ascii="Calibri" w:hAnsi="Calibri"/>
        </w:rPr>
        <w:t xml:space="preserve">Sous la responsabilité de la Responsable France, et en lien avec la Cheffe de Pôle "Solidarité Internationale", la Chargée de projets de </w:t>
      </w:r>
      <w:proofErr w:type="spellStart"/>
      <w:r w:rsidRPr="00823E55"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>-</w:t>
      </w:r>
      <w:r w:rsidRPr="00823E55">
        <w:rPr>
          <w:rFonts w:ascii="Calibri" w:hAnsi="Calibri"/>
        </w:rPr>
        <w:t>développement, ainsi que le reste de l’équipe et les membres actifs de l’association, en France et au Maroc, le/la volontaire aura pour missions de :</w:t>
      </w:r>
    </w:p>
    <w:p w:rsidR="00823E55" w:rsidRPr="00823E55" w:rsidRDefault="00823E55" w:rsidP="00823E55">
      <w:pPr>
        <w:jc w:val="both"/>
        <w:rPr>
          <w:rFonts w:ascii="Calibri" w:hAnsi="Calibri"/>
        </w:rPr>
      </w:pPr>
    </w:p>
    <w:p w:rsidR="00823E55" w:rsidRDefault="00823E55" w:rsidP="00F4379F">
      <w:pPr>
        <w:pStyle w:val="Paragraphedeliste"/>
        <w:numPr>
          <w:ilvl w:val="0"/>
          <w:numId w:val="25"/>
        </w:numPr>
        <w:jc w:val="both"/>
        <w:rPr>
          <w:b/>
          <w:sz w:val="20"/>
        </w:rPr>
      </w:pPr>
      <w:r w:rsidRPr="00823E55">
        <w:rPr>
          <w:b/>
          <w:sz w:val="20"/>
        </w:rPr>
        <w:t xml:space="preserve">Participer à l'animation de réunions et d'ateliers d'accompagnement au montage de projets de </w:t>
      </w:r>
      <w:proofErr w:type="spellStart"/>
      <w:r w:rsidRPr="00823E55">
        <w:rPr>
          <w:b/>
          <w:sz w:val="20"/>
        </w:rPr>
        <w:t>co</w:t>
      </w:r>
      <w:proofErr w:type="spellEnd"/>
      <w:r>
        <w:rPr>
          <w:b/>
          <w:sz w:val="20"/>
        </w:rPr>
        <w:t>-</w:t>
      </w:r>
      <w:r w:rsidRPr="00823E55">
        <w:rPr>
          <w:b/>
          <w:sz w:val="20"/>
        </w:rPr>
        <w:t>développement</w:t>
      </w:r>
      <w:r>
        <w:rPr>
          <w:b/>
          <w:sz w:val="20"/>
        </w:rPr>
        <w:t xml:space="preserve"> </w:t>
      </w:r>
      <w:r w:rsidRPr="00823E55">
        <w:rPr>
          <w:b/>
          <w:sz w:val="20"/>
        </w:rPr>
        <w:t>;</w:t>
      </w:r>
    </w:p>
    <w:p w:rsidR="00823E55" w:rsidRDefault="00823E55" w:rsidP="00823E55">
      <w:pPr>
        <w:pStyle w:val="Paragraphedeliste"/>
        <w:jc w:val="both"/>
        <w:rPr>
          <w:b/>
          <w:sz w:val="20"/>
        </w:rPr>
      </w:pPr>
    </w:p>
    <w:p w:rsidR="00823E55" w:rsidRDefault="00823E55" w:rsidP="009A57F3">
      <w:pPr>
        <w:pStyle w:val="Paragraphedeliste"/>
        <w:numPr>
          <w:ilvl w:val="0"/>
          <w:numId w:val="25"/>
        </w:numPr>
        <w:jc w:val="both"/>
        <w:rPr>
          <w:b/>
          <w:sz w:val="20"/>
        </w:rPr>
      </w:pPr>
      <w:r w:rsidRPr="00823E55">
        <w:rPr>
          <w:b/>
          <w:sz w:val="20"/>
        </w:rPr>
        <w:t>Contribuer à l'élaboration et la réalisation de projets impliquant la diaspora marocaine et la diaspora de cœur (ateliers de diagnostics participatifs, recherche de partenariats, de financements,</w:t>
      </w:r>
      <w:r>
        <w:rPr>
          <w:b/>
          <w:sz w:val="20"/>
        </w:rPr>
        <w:t xml:space="preserve"> </w:t>
      </w:r>
      <w:r w:rsidRPr="00823E55">
        <w:rPr>
          <w:b/>
          <w:sz w:val="20"/>
        </w:rPr>
        <w:t>...)</w:t>
      </w:r>
    </w:p>
    <w:p w:rsidR="00823E55" w:rsidRPr="00823E55" w:rsidRDefault="00823E55" w:rsidP="00823E55">
      <w:pPr>
        <w:pStyle w:val="Paragraphedeliste"/>
        <w:rPr>
          <w:b/>
          <w:sz w:val="20"/>
        </w:rPr>
      </w:pPr>
    </w:p>
    <w:p w:rsidR="00823E55" w:rsidRPr="00823E55" w:rsidRDefault="00823E55" w:rsidP="009A57F3">
      <w:pPr>
        <w:pStyle w:val="Paragraphedeliste"/>
        <w:numPr>
          <w:ilvl w:val="0"/>
          <w:numId w:val="25"/>
        </w:numPr>
        <w:jc w:val="both"/>
        <w:rPr>
          <w:b/>
          <w:sz w:val="20"/>
        </w:rPr>
      </w:pPr>
      <w:r w:rsidRPr="00823E55">
        <w:rPr>
          <w:b/>
          <w:sz w:val="20"/>
        </w:rPr>
        <w:t xml:space="preserve">Animer et valoriser les projets de </w:t>
      </w:r>
      <w:proofErr w:type="spellStart"/>
      <w:r w:rsidRPr="00823E55">
        <w:rPr>
          <w:b/>
          <w:sz w:val="20"/>
        </w:rPr>
        <w:t>co</w:t>
      </w:r>
      <w:proofErr w:type="spellEnd"/>
      <w:r>
        <w:rPr>
          <w:b/>
          <w:sz w:val="20"/>
        </w:rPr>
        <w:t>-</w:t>
      </w:r>
      <w:r w:rsidRPr="00823E55">
        <w:rPr>
          <w:b/>
          <w:sz w:val="20"/>
        </w:rPr>
        <w:t>développement auprès du grand public, des partenaires techniques et institutionnels et des actuels et futurs adhérent</w:t>
      </w:r>
      <w:r w:rsidR="00FE080E">
        <w:rPr>
          <w:b/>
          <w:sz w:val="20"/>
        </w:rPr>
        <w:t>-e-</w:t>
      </w:r>
      <w:r w:rsidRPr="00823E55">
        <w:rPr>
          <w:b/>
          <w:sz w:val="20"/>
        </w:rPr>
        <w:t>s.</w:t>
      </w:r>
    </w:p>
    <w:p w:rsidR="002E39AD" w:rsidRPr="00883606" w:rsidRDefault="00823E55" w:rsidP="00823E55">
      <w:pPr>
        <w:jc w:val="both"/>
        <w:rPr>
          <w:rFonts w:ascii="Calibri" w:hAnsi="Calibri"/>
          <w:b/>
          <w:color w:val="C00000"/>
          <w:sz w:val="22"/>
        </w:rPr>
      </w:pPr>
      <w:r w:rsidRPr="00823E55">
        <w:rPr>
          <w:rFonts w:ascii="Calibri" w:hAnsi="Calibri"/>
        </w:rPr>
        <w:t xml:space="preserve">    </w:t>
      </w:r>
      <w:r w:rsidR="002E39AD" w:rsidRPr="00883606">
        <w:rPr>
          <w:rFonts w:ascii="Calibri" w:hAnsi="Calibri"/>
          <w:b/>
          <w:color w:val="C00000"/>
          <w:sz w:val="22"/>
        </w:rPr>
        <w:t>COMMENT POSTULER ?</w:t>
      </w:r>
    </w:p>
    <w:p w:rsidR="00A54C8F" w:rsidRPr="00883606" w:rsidRDefault="00A54C8F" w:rsidP="00A54C8F">
      <w:pPr>
        <w:jc w:val="both"/>
        <w:rPr>
          <w:rFonts w:ascii="Calibri" w:hAnsi="Calibri"/>
        </w:rPr>
      </w:pPr>
    </w:p>
    <w:p w:rsidR="009A7816" w:rsidRDefault="009B25C1" w:rsidP="009A7816">
      <w:pPr>
        <w:jc w:val="center"/>
        <w:rPr>
          <w:rFonts w:ascii="Calibri" w:hAnsi="Calibri"/>
          <w:b/>
        </w:rPr>
      </w:pPr>
      <w:r w:rsidRPr="00883606">
        <w:rPr>
          <w:rFonts w:ascii="Calibri" w:hAnsi="Calibri"/>
          <w:b/>
        </w:rPr>
        <w:t>Merci de nous envoyer un</w:t>
      </w:r>
      <w:r w:rsidR="00A54C8F" w:rsidRPr="00883606">
        <w:rPr>
          <w:rFonts w:ascii="Calibri" w:hAnsi="Calibri"/>
          <w:b/>
        </w:rPr>
        <w:t xml:space="preserve"> CV et </w:t>
      </w:r>
      <w:r w:rsidRPr="00883606">
        <w:rPr>
          <w:rFonts w:ascii="Calibri" w:hAnsi="Calibri"/>
          <w:b/>
        </w:rPr>
        <w:t xml:space="preserve">une </w:t>
      </w:r>
      <w:r w:rsidR="009A7816">
        <w:rPr>
          <w:rFonts w:ascii="Calibri" w:hAnsi="Calibri"/>
          <w:b/>
        </w:rPr>
        <w:t>lettre de motivation à</w:t>
      </w:r>
      <w:r w:rsidR="0055653D" w:rsidRPr="00883606">
        <w:rPr>
          <w:rFonts w:ascii="Calibri" w:hAnsi="Calibri"/>
          <w:b/>
        </w:rPr>
        <w:t xml:space="preserve"> l’attention d’</w:t>
      </w:r>
      <w:r w:rsidR="00A54C8F" w:rsidRPr="00883606">
        <w:rPr>
          <w:rFonts w:ascii="Calibri" w:hAnsi="Calibri"/>
          <w:b/>
        </w:rPr>
        <w:t>E</w:t>
      </w:r>
      <w:r w:rsidR="00883606" w:rsidRPr="00883606">
        <w:rPr>
          <w:rFonts w:ascii="Calibri" w:hAnsi="Calibri"/>
          <w:b/>
        </w:rPr>
        <w:t>mi</w:t>
      </w:r>
      <w:r w:rsidR="009A7816">
        <w:rPr>
          <w:rFonts w:ascii="Calibri" w:hAnsi="Calibri"/>
          <w:b/>
        </w:rPr>
        <w:t xml:space="preserve">lie BONNASSIEUX à </w:t>
      </w:r>
      <w:r w:rsidR="00A54C8F" w:rsidRPr="00883606">
        <w:rPr>
          <w:rFonts w:ascii="Calibri" w:hAnsi="Calibri"/>
          <w:b/>
        </w:rPr>
        <w:t xml:space="preserve">: </w:t>
      </w:r>
      <w:r w:rsidR="009A7816" w:rsidRPr="009A7816">
        <w:rPr>
          <w:rFonts w:ascii="Calibri" w:hAnsi="Calibri"/>
          <w:b/>
        </w:rPr>
        <w:t>communication</w:t>
      </w:r>
      <w:r w:rsidR="009A7816">
        <w:rPr>
          <w:rFonts w:ascii="Calibri" w:hAnsi="Calibri"/>
          <w:b/>
        </w:rPr>
        <w:t>[at]</w:t>
      </w:r>
      <w:r w:rsidR="009A7816" w:rsidRPr="009A7816">
        <w:rPr>
          <w:rFonts w:ascii="Calibri" w:hAnsi="Calibri"/>
          <w:b/>
        </w:rPr>
        <w:t>migdev.org</w:t>
      </w:r>
    </w:p>
    <w:p w:rsidR="00A13F5B" w:rsidRPr="00F74B15" w:rsidRDefault="00883606" w:rsidP="009A7816">
      <w:pPr>
        <w:jc w:val="center"/>
        <w:rPr>
          <w:rFonts w:ascii="Calibri" w:hAnsi="Calibri"/>
          <w:b/>
        </w:rPr>
      </w:pPr>
      <w:proofErr w:type="gramStart"/>
      <w:r w:rsidRPr="00883606">
        <w:rPr>
          <w:rFonts w:ascii="Calibri" w:hAnsi="Calibri"/>
          <w:b/>
        </w:rPr>
        <w:t>ou</w:t>
      </w:r>
      <w:proofErr w:type="gramEnd"/>
      <w:r w:rsidRPr="00883606">
        <w:rPr>
          <w:rFonts w:ascii="Calibri" w:hAnsi="Calibri"/>
          <w:b/>
        </w:rPr>
        <w:t xml:space="preserve"> via le site de l’Agence du Service civique : www.service-civique.gouv.fr </w:t>
      </w:r>
      <w:r w:rsidR="00DC476A" w:rsidRPr="00DC476A">
        <w:rPr>
          <w:rFonts w:ascii="Calibri" w:hAnsi="Calibri"/>
          <w:b/>
          <w:u w:val="single"/>
        </w:rPr>
        <w:t xml:space="preserve">avant le </w:t>
      </w:r>
      <w:r w:rsidR="00FA73F9">
        <w:rPr>
          <w:rFonts w:ascii="Calibri" w:hAnsi="Calibri"/>
          <w:b/>
          <w:u w:val="single"/>
        </w:rPr>
        <w:t>25</w:t>
      </w:r>
      <w:bookmarkStart w:id="0" w:name="_GoBack"/>
      <w:bookmarkEnd w:id="0"/>
      <w:r w:rsidR="00DC476A" w:rsidRPr="00DC476A">
        <w:rPr>
          <w:rFonts w:ascii="Calibri" w:hAnsi="Calibri"/>
          <w:b/>
          <w:u w:val="single"/>
        </w:rPr>
        <w:t xml:space="preserve"> septembre 2017.</w:t>
      </w:r>
    </w:p>
    <w:sectPr w:rsidR="00A13F5B" w:rsidRPr="00F74B15">
      <w:headerReference w:type="default" r:id="rId8"/>
      <w:footerReference w:type="default" r:id="rId9"/>
      <w:pgSz w:w="11906" w:h="16838"/>
      <w:pgMar w:top="1418" w:right="1418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5B" w:rsidRDefault="00B57B5B">
      <w:r>
        <w:separator/>
      </w:r>
    </w:p>
  </w:endnote>
  <w:endnote w:type="continuationSeparator" w:id="0">
    <w:p w:rsidR="00B57B5B" w:rsidRDefault="00B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0F" w:rsidRPr="006E7E65" w:rsidRDefault="000D450F" w:rsidP="000D450F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" w:hAnsi="Arial"/>
        <w:color w:val="404040"/>
        <w:sz w:val="16"/>
        <w:szCs w:val="16"/>
      </w:rPr>
      <w:t>42</w:t>
    </w:r>
    <w:r w:rsidRPr="006E7E65">
      <w:rPr>
        <w:rFonts w:ascii="Arial Narrow" w:hAnsi="Arial Narrow"/>
        <w:color w:val="404040"/>
        <w:sz w:val="16"/>
        <w:szCs w:val="16"/>
      </w:rPr>
      <w:t xml:space="preserve">, Boulevard d’Annam – Bat 4 </w:t>
    </w:r>
    <w:r>
      <w:rPr>
        <w:rFonts w:ascii="Arial Narrow" w:hAnsi="Arial Narrow"/>
        <w:color w:val="404040"/>
        <w:sz w:val="16"/>
        <w:szCs w:val="16"/>
      </w:rPr>
      <w:t xml:space="preserve">RDC BP 186 - </w:t>
    </w:r>
    <w:r w:rsidRPr="006E7E65">
      <w:rPr>
        <w:rFonts w:ascii="Arial Narrow" w:hAnsi="Arial Narrow"/>
        <w:color w:val="404040"/>
        <w:sz w:val="16"/>
        <w:szCs w:val="16"/>
      </w:rPr>
      <w:t>13</w:t>
    </w:r>
    <w:r>
      <w:rPr>
        <w:rFonts w:ascii="Arial Narrow" w:hAnsi="Arial Narrow"/>
        <w:color w:val="404040"/>
        <w:sz w:val="16"/>
        <w:szCs w:val="16"/>
      </w:rPr>
      <w:t>321</w:t>
    </w:r>
    <w:r w:rsidRPr="006E7E65">
      <w:rPr>
        <w:rFonts w:ascii="Arial Narrow" w:hAnsi="Arial Narrow"/>
        <w:color w:val="404040"/>
        <w:sz w:val="16"/>
        <w:szCs w:val="16"/>
      </w:rPr>
      <w:t xml:space="preserve">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Marseille </w:t>
    </w:r>
    <w:r w:rsidRPr="00340451">
      <w:rPr>
        <w:rFonts w:ascii="Arial Narrow" w:hAnsi="Arial Narrow"/>
        <w:color w:val="404040"/>
        <w:sz w:val="16"/>
        <w:szCs w:val="16"/>
      </w:rPr>
      <w:t>cedex 16</w:t>
    </w:r>
    <w:r w:rsidRPr="006E7E65">
      <w:rPr>
        <w:rFonts w:ascii="Arial Narrow" w:hAnsi="Arial Narrow"/>
        <w:color w:val="404040"/>
        <w:sz w:val="16"/>
        <w:szCs w:val="16"/>
      </w:rPr>
      <w:t xml:space="preserve">– </w:t>
    </w:r>
    <w:r w:rsidRPr="006E7E65">
      <w:rPr>
        <w:rFonts w:ascii="Arial Narrow" w:hAnsi="Arial Narrow"/>
        <w:caps/>
        <w:color w:val="404040"/>
        <w:sz w:val="16"/>
        <w:szCs w:val="16"/>
      </w:rPr>
      <w:t>France</w:t>
    </w:r>
    <w:r w:rsidRPr="006E7E65">
      <w:rPr>
        <w:rFonts w:ascii="Arial Narrow" w:hAnsi="Arial Narrow"/>
        <w:color w:val="404040"/>
        <w:sz w:val="16"/>
        <w:szCs w:val="16"/>
      </w:rPr>
      <w:t xml:space="preserve"> · Tél : 04 95 06 80 20 · Fax : 04 91 46 47 36</w:t>
    </w:r>
  </w:p>
  <w:p w:rsidR="000D450F" w:rsidRPr="006E7E65" w:rsidRDefault="000D450F" w:rsidP="000D450F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>Maison du Développement – 83 500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 Taliouine</w:t>
    </w:r>
    <w:r w:rsidRPr="006E7E65">
      <w:rPr>
        <w:rFonts w:ascii="Arial Narrow" w:hAnsi="Arial Narrow"/>
        <w:color w:val="404040"/>
        <w:sz w:val="16"/>
        <w:szCs w:val="16"/>
      </w:rPr>
      <w:t xml:space="preserve"> – MAROC· Tél : (212) (0) 528 53 41 48· Fax : (212) (0) 528 53 45 14</w:t>
    </w:r>
  </w:p>
  <w:p w:rsidR="000D450F" w:rsidRPr="006E7E65" w:rsidRDefault="000D450F" w:rsidP="000D450F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20 Immeuble </w:t>
    </w:r>
    <w:proofErr w:type="spellStart"/>
    <w:r w:rsidRPr="006E7E65">
      <w:rPr>
        <w:rFonts w:ascii="Arial Narrow" w:hAnsi="Arial Narrow"/>
        <w:color w:val="404040"/>
        <w:sz w:val="16"/>
        <w:szCs w:val="16"/>
      </w:rPr>
      <w:t>Talbi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, rue 2 mars Q.I. 80000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Agadir </w:t>
    </w:r>
    <w:r w:rsidRPr="006E7E65">
      <w:rPr>
        <w:rFonts w:ascii="Arial Narrow" w:hAnsi="Arial Narrow"/>
        <w:color w:val="404040"/>
        <w:sz w:val="16"/>
        <w:szCs w:val="16"/>
      </w:rPr>
      <w:t>– MAROC· Tél : (+212) 05 28 23 71 85</w:t>
    </w:r>
  </w:p>
  <w:p w:rsidR="000D450F" w:rsidRPr="006E7E65" w:rsidRDefault="000D450F" w:rsidP="000D450F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E-mail France : md.france@migdev.org · E-mail Maroc : md.maroc@migdev.org – </w:t>
    </w:r>
    <w:r w:rsidRPr="00E535CF">
      <w:rPr>
        <w:rFonts w:ascii="Arial Narrow" w:hAnsi="Arial Narrow"/>
        <w:b/>
        <w:color w:val="C00000"/>
        <w:sz w:val="16"/>
        <w:szCs w:val="16"/>
      </w:rPr>
      <w:t>http://www.migdev.org</w:t>
    </w:r>
  </w:p>
  <w:p w:rsidR="001A57DB" w:rsidRPr="000D450F" w:rsidRDefault="000D450F" w:rsidP="000D450F">
    <w:pPr>
      <w:pStyle w:val="Pieddepage"/>
      <w:jc w:val="right"/>
      <w:rPr>
        <w:color w:val="404040"/>
      </w:rPr>
    </w:pPr>
    <w:r w:rsidRPr="006E7E65">
      <w:rPr>
        <w:rFonts w:ascii="Arial Narrow" w:hAnsi="Arial Narrow"/>
        <w:color w:val="404040"/>
        <w:sz w:val="16"/>
        <w:szCs w:val="16"/>
      </w:rPr>
      <w:t>N°SIRET 391 995 032 00045 / Code APE 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5B" w:rsidRDefault="00B57B5B">
      <w:r>
        <w:separator/>
      </w:r>
    </w:p>
  </w:footnote>
  <w:footnote w:type="continuationSeparator" w:id="0">
    <w:p w:rsidR="00B57B5B" w:rsidRDefault="00B5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15" w:rsidRDefault="00F74B15" w:rsidP="00F74B15">
    <w:pPr>
      <w:pStyle w:val="En-tte"/>
      <w:jc w:val="right"/>
      <w:rPr>
        <w:rFonts w:ascii="Calibri" w:hAnsi="Calibri"/>
        <w:b/>
        <w:color w:val="808080"/>
        <w:sz w:val="24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1D3555FC" wp14:editId="22305F11">
          <wp:simplePos x="0" y="0"/>
          <wp:positionH relativeFrom="column">
            <wp:posOffset>4594860</wp:posOffset>
          </wp:positionH>
          <wp:positionV relativeFrom="paragraph">
            <wp:posOffset>0</wp:posOffset>
          </wp:positionV>
          <wp:extent cx="1190625" cy="723900"/>
          <wp:effectExtent l="0" t="0" r="9525" b="0"/>
          <wp:wrapTight wrapText="bothSides">
            <wp:wrapPolygon edited="0">
              <wp:start x="0" y="0"/>
              <wp:lineTo x="0" y="21032"/>
              <wp:lineTo x="21427" y="21032"/>
              <wp:lineTo x="2142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 Services Civiqu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4BBE3B2" wp14:editId="271AF94F">
          <wp:simplePos x="0" y="0"/>
          <wp:positionH relativeFrom="margin">
            <wp:posOffset>2328545</wp:posOffset>
          </wp:positionH>
          <wp:positionV relativeFrom="paragraph">
            <wp:posOffset>-76199</wp:posOffset>
          </wp:positionV>
          <wp:extent cx="960793" cy="933450"/>
          <wp:effectExtent l="0" t="0" r="0" b="0"/>
          <wp:wrapNone/>
          <wp:docPr id="5" name="Image 5" descr="logo1- 4 centré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- 4 centré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15" cy="935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0DB16C7" wp14:editId="0005AA49">
          <wp:simplePos x="0" y="0"/>
          <wp:positionH relativeFrom="column">
            <wp:posOffset>147320</wp:posOffset>
          </wp:positionH>
          <wp:positionV relativeFrom="paragraph">
            <wp:posOffset>9525</wp:posOffset>
          </wp:positionV>
          <wp:extent cx="630555" cy="809625"/>
          <wp:effectExtent l="0" t="0" r="0" b="9525"/>
          <wp:wrapTight wrapText="bothSides">
            <wp:wrapPolygon edited="0">
              <wp:start x="0" y="0"/>
              <wp:lineTo x="0" y="21346"/>
              <wp:lineTo x="20882" y="21346"/>
              <wp:lineTo x="2088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stere Ville Jeunesse et Spo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B15" w:rsidRDefault="00F74B15" w:rsidP="00F74B15">
    <w:pPr>
      <w:pStyle w:val="En-tte"/>
      <w:jc w:val="right"/>
      <w:rPr>
        <w:rFonts w:ascii="Calibri" w:hAnsi="Calibri"/>
        <w:b/>
        <w:color w:val="808080"/>
        <w:sz w:val="24"/>
      </w:rPr>
    </w:pPr>
  </w:p>
  <w:p w:rsidR="00F74B15" w:rsidRDefault="00F74B15" w:rsidP="00F74B15">
    <w:pPr>
      <w:pStyle w:val="En-tte"/>
      <w:rPr>
        <w:rFonts w:ascii="Calibri" w:hAnsi="Calibri"/>
        <w:b/>
        <w:color w:val="808080"/>
        <w:sz w:val="24"/>
      </w:rPr>
    </w:pPr>
  </w:p>
  <w:p w:rsidR="00F74B15" w:rsidRDefault="00F74B15" w:rsidP="00F74B15">
    <w:pPr>
      <w:pStyle w:val="En-tte"/>
      <w:tabs>
        <w:tab w:val="clear" w:pos="4536"/>
        <w:tab w:val="clear" w:pos="9072"/>
        <w:tab w:val="left" w:pos="1155"/>
      </w:tabs>
      <w:rPr>
        <w:rFonts w:ascii="Calibri" w:hAnsi="Calibri"/>
        <w:b/>
        <w:color w:val="808080"/>
        <w:sz w:val="24"/>
      </w:rPr>
    </w:pPr>
    <w:r>
      <w:rPr>
        <w:rFonts w:ascii="Calibri" w:hAnsi="Calibri"/>
        <w:b/>
        <w:color w:val="808080"/>
        <w:sz w:val="24"/>
      </w:rPr>
      <w:tab/>
    </w:r>
  </w:p>
  <w:p w:rsidR="00E332EF" w:rsidRPr="003C32EB" w:rsidRDefault="00E332EF" w:rsidP="00F74B15">
    <w:pPr>
      <w:pStyle w:val="En-tte"/>
      <w:rPr>
        <w:rFonts w:ascii="Calibri" w:hAnsi="Calibri"/>
        <w:b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555"/>
    <w:multiLevelType w:val="hybridMultilevel"/>
    <w:tmpl w:val="927881CC"/>
    <w:lvl w:ilvl="0" w:tplc="8996A0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22D7"/>
    <w:multiLevelType w:val="hybridMultilevel"/>
    <w:tmpl w:val="CDE448BA"/>
    <w:lvl w:ilvl="0" w:tplc="1F881D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69D"/>
    <w:multiLevelType w:val="hybridMultilevel"/>
    <w:tmpl w:val="54E8B840"/>
    <w:lvl w:ilvl="0" w:tplc="E7D46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58D"/>
    <w:multiLevelType w:val="hybridMultilevel"/>
    <w:tmpl w:val="E0F25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0181"/>
    <w:multiLevelType w:val="hybridMultilevel"/>
    <w:tmpl w:val="7E68C654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867"/>
    <w:multiLevelType w:val="hybridMultilevel"/>
    <w:tmpl w:val="5B44BCC8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110"/>
    <w:multiLevelType w:val="hybridMultilevel"/>
    <w:tmpl w:val="1EBEB57A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1B34"/>
    <w:multiLevelType w:val="hybridMultilevel"/>
    <w:tmpl w:val="BD26F062"/>
    <w:lvl w:ilvl="0" w:tplc="03B0B4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0638"/>
    <w:multiLevelType w:val="hybridMultilevel"/>
    <w:tmpl w:val="5F082E72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5B0"/>
    <w:multiLevelType w:val="hybridMultilevel"/>
    <w:tmpl w:val="1A3CF4F0"/>
    <w:lvl w:ilvl="0" w:tplc="03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5B87"/>
    <w:multiLevelType w:val="hybridMultilevel"/>
    <w:tmpl w:val="1E90DED2"/>
    <w:lvl w:ilvl="0" w:tplc="E7D46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1AE"/>
    <w:multiLevelType w:val="hybridMultilevel"/>
    <w:tmpl w:val="F6140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92C26"/>
    <w:multiLevelType w:val="hybridMultilevel"/>
    <w:tmpl w:val="B86215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4F8"/>
    <w:multiLevelType w:val="hybridMultilevel"/>
    <w:tmpl w:val="B88A3370"/>
    <w:lvl w:ilvl="0" w:tplc="E2741472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3EDF"/>
    <w:multiLevelType w:val="hybridMultilevel"/>
    <w:tmpl w:val="24EA8CDE"/>
    <w:lvl w:ilvl="0" w:tplc="E7D46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4BA11A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2F89"/>
    <w:multiLevelType w:val="hybridMultilevel"/>
    <w:tmpl w:val="485C485E"/>
    <w:lvl w:ilvl="0" w:tplc="8996A0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52E70"/>
    <w:multiLevelType w:val="hybridMultilevel"/>
    <w:tmpl w:val="74485016"/>
    <w:lvl w:ilvl="0" w:tplc="1F881D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5157E"/>
    <w:multiLevelType w:val="hybridMultilevel"/>
    <w:tmpl w:val="57CCC0F2"/>
    <w:lvl w:ilvl="0" w:tplc="03B0B4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5E63"/>
    <w:multiLevelType w:val="hybridMultilevel"/>
    <w:tmpl w:val="8F9CF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6DE7"/>
    <w:multiLevelType w:val="hybridMultilevel"/>
    <w:tmpl w:val="889C2AA8"/>
    <w:lvl w:ilvl="0" w:tplc="FF285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8036F"/>
    <w:multiLevelType w:val="hybridMultilevel"/>
    <w:tmpl w:val="E5CECF7A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93908"/>
    <w:multiLevelType w:val="hybridMultilevel"/>
    <w:tmpl w:val="57CCC0F2"/>
    <w:lvl w:ilvl="0" w:tplc="03B0B4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C78BE"/>
    <w:multiLevelType w:val="hybridMultilevel"/>
    <w:tmpl w:val="CB3E9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84443"/>
    <w:multiLevelType w:val="hybridMultilevel"/>
    <w:tmpl w:val="3F08AB3E"/>
    <w:lvl w:ilvl="0" w:tplc="93E064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55B40"/>
    <w:multiLevelType w:val="hybridMultilevel"/>
    <w:tmpl w:val="DF882688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4"/>
  </w:num>
  <w:num w:numId="5">
    <w:abstractNumId w:val="15"/>
  </w:num>
  <w:num w:numId="6">
    <w:abstractNumId w:val="0"/>
  </w:num>
  <w:num w:numId="7">
    <w:abstractNumId w:val="6"/>
  </w:num>
  <w:num w:numId="8">
    <w:abstractNumId w:val="7"/>
  </w:num>
  <w:num w:numId="9">
    <w:abstractNumId w:val="22"/>
  </w:num>
  <w:num w:numId="10">
    <w:abstractNumId w:val="21"/>
  </w:num>
  <w:num w:numId="11">
    <w:abstractNumId w:val="11"/>
  </w:num>
  <w:num w:numId="12">
    <w:abstractNumId w:val="17"/>
  </w:num>
  <w:num w:numId="13">
    <w:abstractNumId w:val="10"/>
  </w:num>
  <w:num w:numId="14">
    <w:abstractNumId w:val="18"/>
  </w:num>
  <w:num w:numId="15">
    <w:abstractNumId w:val="1"/>
  </w:num>
  <w:num w:numId="16">
    <w:abstractNumId w:val="2"/>
  </w:num>
  <w:num w:numId="17">
    <w:abstractNumId w:val="14"/>
  </w:num>
  <w:num w:numId="18">
    <w:abstractNumId w:val="16"/>
  </w:num>
  <w:num w:numId="19">
    <w:abstractNumId w:val="20"/>
  </w:num>
  <w:num w:numId="20">
    <w:abstractNumId w:val="13"/>
  </w:num>
  <w:num w:numId="21">
    <w:abstractNumId w:val="23"/>
  </w:num>
  <w:num w:numId="22">
    <w:abstractNumId w:val="12"/>
  </w:num>
  <w:num w:numId="23">
    <w:abstractNumId w:val="19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8"/>
    <w:rsid w:val="00000A72"/>
    <w:rsid w:val="00022888"/>
    <w:rsid w:val="00037AF1"/>
    <w:rsid w:val="00037DB7"/>
    <w:rsid w:val="00042CB9"/>
    <w:rsid w:val="00044E72"/>
    <w:rsid w:val="000450E4"/>
    <w:rsid w:val="000459DD"/>
    <w:rsid w:val="00061542"/>
    <w:rsid w:val="000822D2"/>
    <w:rsid w:val="000C76B9"/>
    <w:rsid w:val="000D0590"/>
    <w:rsid w:val="000D450F"/>
    <w:rsid w:val="000E20BA"/>
    <w:rsid w:val="000E2F41"/>
    <w:rsid w:val="000E4014"/>
    <w:rsid w:val="000E58A5"/>
    <w:rsid w:val="000F61EE"/>
    <w:rsid w:val="00110B62"/>
    <w:rsid w:val="00116A47"/>
    <w:rsid w:val="001431FC"/>
    <w:rsid w:val="00151500"/>
    <w:rsid w:val="00165E17"/>
    <w:rsid w:val="001811AF"/>
    <w:rsid w:val="00182A02"/>
    <w:rsid w:val="00185F3F"/>
    <w:rsid w:val="001A57DB"/>
    <w:rsid w:val="001B1587"/>
    <w:rsid w:val="001B1CB1"/>
    <w:rsid w:val="001B3431"/>
    <w:rsid w:val="001C77D2"/>
    <w:rsid w:val="001D3CBB"/>
    <w:rsid w:val="001E352F"/>
    <w:rsid w:val="002051E9"/>
    <w:rsid w:val="0021124C"/>
    <w:rsid w:val="00216B84"/>
    <w:rsid w:val="00224186"/>
    <w:rsid w:val="0024766F"/>
    <w:rsid w:val="00263BAA"/>
    <w:rsid w:val="00273B3A"/>
    <w:rsid w:val="00275337"/>
    <w:rsid w:val="00277B97"/>
    <w:rsid w:val="002C02F2"/>
    <w:rsid w:val="002D254A"/>
    <w:rsid w:val="002E39AD"/>
    <w:rsid w:val="00316201"/>
    <w:rsid w:val="00331D27"/>
    <w:rsid w:val="003421D2"/>
    <w:rsid w:val="003444EA"/>
    <w:rsid w:val="00346401"/>
    <w:rsid w:val="00355966"/>
    <w:rsid w:val="00357FCA"/>
    <w:rsid w:val="003773D1"/>
    <w:rsid w:val="0038238B"/>
    <w:rsid w:val="003876ED"/>
    <w:rsid w:val="003A3985"/>
    <w:rsid w:val="003B7C36"/>
    <w:rsid w:val="003C32EB"/>
    <w:rsid w:val="003D0D8D"/>
    <w:rsid w:val="003D2637"/>
    <w:rsid w:val="003F228F"/>
    <w:rsid w:val="00405033"/>
    <w:rsid w:val="00411579"/>
    <w:rsid w:val="00433A1F"/>
    <w:rsid w:val="00452C5E"/>
    <w:rsid w:val="00460158"/>
    <w:rsid w:val="00472C0D"/>
    <w:rsid w:val="00476AD3"/>
    <w:rsid w:val="004C00AA"/>
    <w:rsid w:val="004E2F4E"/>
    <w:rsid w:val="004E5BB9"/>
    <w:rsid w:val="004F1486"/>
    <w:rsid w:val="00525098"/>
    <w:rsid w:val="00540BD5"/>
    <w:rsid w:val="0055653D"/>
    <w:rsid w:val="005574A0"/>
    <w:rsid w:val="00564EE6"/>
    <w:rsid w:val="00567C34"/>
    <w:rsid w:val="00573455"/>
    <w:rsid w:val="00590643"/>
    <w:rsid w:val="0059247D"/>
    <w:rsid w:val="00611CAD"/>
    <w:rsid w:val="00615C50"/>
    <w:rsid w:val="00655FD6"/>
    <w:rsid w:val="00657DE2"/>
    <w:rsid w:val="00667FA9"/>
    <w:rsid w:val="006711E6"/>
    <w:rsid w:val="00680E0A"/>
    <w:rsid w:val="00686C49"/>
    <w:rsid w:val="00690FB6"/>
    <w:rsid w:val="006B43ED"/>
    <w:rsid w:val="006B71E2"/>
    <w:rsid w:val="006D6186"/>
    <w:rsid w:val="00723CCC"/>
    <w:rsid w:val="007252BD"/>
    <w:rsid w:val="007A6D85"/>
    <w:rsid w:val="007B3ED4"/>
    <w:rsid w:val="007D1EBC"/>
    <w:rsid w:val="007E3B40"/>
    <w:rsid w:val="007F1ED6"/>
    <w:rsid w:val="00806883"/>
    <w:rsid w:val="00810C4F"/>
    <w:rsid w:val="008116EA"/>
    <w:rsid w:val="00823E55"/>
    <w:rsid w:val="0082759B"/>
    <w:rsid w:val="00835B56"/>
    <w:rsid w:val="00851A0E"/>
    <w:rsid w:val="008547E3"/>
    <w:rsid w:val="00866E22"/>
    <w:rsid w:val="008743F1"/>
    <w:rsid w:val="00883606"/>
    <w:rsid w:val="00883673"/>
    <w:rsid w:val="008860D0"/>
    <w:rsid w:val="00891DB9"/>
    <w:rsid w:val="008923A4"/>
    <w:rsid w:val="00896A78"/>
    <w:rsid w:val="008A5554"/>
    <w:rsid w:val="008D0132"/>
    <w:rsid w:val="008D1620"/>
    <w:rsid w:val="008E6453"/>
    <w:rsid w:val="008E7A90"/>
    <w:rsid w:val="008E7FD7"/>
    <w:rsid w:val="00915EF6"/>
    <w:rsid w:val="00923CF9"/>
    <w:rsid w:val="0092723D"/>
    <w:rsid w:val="0093759B"/>
    <w:rsid w:val="0095345A"/>
    <w:rsid w:val="00956128"/>
    <w:rsid w:val="00956557"/>
    <w:rsid w:val="009667F6"/>
    <w:rsid w:val="009732C0"/>
    <w:rsid w:val="009812DB"/>
    <w:rsid w:val="0099350F"/>
    <w:rsid w:val="009A5767"/>
    <w:rsid w:val="009A7816"/>
    <w:rsid w:val="009B25C1"/>
    <w:rsid w:val="009C0C37"/>
    <w:rsid w:val="009E49A1"/>
    <w:rsid w:val="009E59C6"/>
    <w:rsid w:val="009F154E"/>
    <w:rsid w:val="009F1E6D"/>
    <w:rsid w:val="009F7681"/>
    <w:rsid w:val="00A12D6E"/>
    <w:rsid w:val="00A13F5B"/>
    <w:rsid w:val="00A33AAA"/>
    <w:rsid w:val="00A45B99"/>
    <w:rsid w:val="00A52F76"/>
    <w:rsid w:val="00A54C8F"/>
    <w:rsid w:val="00A56C67"/>
    <w:rsid w:val="00AD1996"/>
    <w:rsid w:val="00AD6DA7"/>
    <w:rsid w:val="00AE2178"/>
    <w:rsid w:val="00AE42E1"/>
    <w:rsid w:val="00AE5C65"/>
    <w:rsid w:val="00AF3206"/>
    <w:rsid w:val="00B06215"/>
    <w:rsid w:val="00B06E7A"/>
    <w:rsid w:val="00B57B5B"/>
    <w:rsid w:val="00B621E6"/>
    <w:rsid w:val="00B6510C"/>
    <w:rsid w:val="00B6654C"/>
    <w:rsid w:val="00B8796C"/>
    <w:rsid w:val="00BB361D"/>
    <w:rsid w:val="00BC2EAC"/>
    <w:rsid w:val="00BD07D5"/>
    <w:rsid w:val="00BD33E4"/>
    <w:rsid w:val="00BE10CC"/>
    <w:rsid w:val="00BF1801"/>
    <w:rsid w:val="00C018F0"/>
    <w:rsid w:val="00C13219"/>
    <w:rsid w:val="00C267EE"/>
    <w:rsid w:val="00C345D8"/>
    <w:rsid w:val="00C40FB3"/>
    <w:rsid w:val="00C57757"/>
    <w:rsid w:val="00C62016"/>
    <w:rsid w:val="00C96CBC"/>
    <w:rsid w:val="00CA0721"/>
    <w:rsid w:val="00CA1456"/>
    <w:rsid w:val="00CC1BD2"/>
    <w:rsid w:val="00CC3528"/>
    <w:rsid w:val="00CD4AA3"/>
    <w:rsid w:val="00D05396"/>
    <w:rsid w:val="00D3080D"/>
    <w:rsid w:val="00D37451"/>
    <w:rsid w:val="00D70C52"/>
    <w:rsid w:val="00D759CF"/>
    <w:rsid w:val="00DB7B0C"/>
    <w:rsid w:val="00DB7FAD"/>
    <w:rsid w:val="00DC04DA"/>
    <w:rsid w:val="00DC1AB3"/>
    <w:rsid w:val="00DC476A"/>
    <w:rsid w:val="00DF18A8"/>
    <w:rsid w:val="00DF2400"/>
    <w:rsid w:val="00E01943"/>
    <w:rsid w:val="00E332EF"/>
    <w:rsid w:val="00E45BCD"/>
    <w:rsid w:val="00E5614E"/>
    <w:rsid w:val="00E621B8"/>
    <w:rsid w:val="00E675B3"/>
    <w:rsid w:val="00E80E9F"/>
    <w:rsid w:val="00EA2E37"/>
    <w:rsid w:val="00EA4496"/>
    <w:rsid w:val="00EB5B12"/>
    <w:rsid w:val="00EC2AD5"/>
    <w:rsid w:val="00EE3CDF"/>
    <w:rsid w:val="00F063F7"/>
    <w:rsid w:val="00F12990"/>
    <w:rsid w:val="00F153A0"/>
    <w:rsid w:val="00F243E9"/>
    <w:rsid w:val="00F47618"/>
    <w:rsid w:val="00F47A1A"/>
    <w:rsid w:val="00F6388A"/>
    <w:rsid w:val="00F66402"/>
    <w:rsid w:val="00F74B15"/>
    <w:rsid w:val="00F75C21"/>
    <w:rsid w:val="00F825E2"/>
    <w:rsid w:val="00F94E8E"/>
    <w:rsid w:val="00FA4867"/>
    <w:rsid w:val="00FA73F9"/>
    <w:rsid w:val="00FB2FF8"/>
    <w:rsid w:val="00FC230C"/>
    <w:rsid w:val="00FE080E"/>
    <w:rsid w:val="00FE516E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273F7D4C"/>
  <w15:docId w15:val="{B17342E4-BDA5-4127-BA53-D99E9C2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30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3080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675B3"/>
  </w:style>
  <w:style w:type="paragraph" w:styleId="Corpsdetexte">
    <w:name w:val="Body Text"/>
    <w:basedOn w:val="Normal"/>
    <w:link w:val="CorpsdetexteCar"/>
    <w:uiPriority w:val="99"/>
    <w:unhideWhenUsed/>
    <w:rsid w:val="004C00AA"/>
    <w:pPr>
      <w:jc w:val="both"/>
    </w:pPr>
    <w:rPr>
      <w:rFonts w:eastAsia="Calibri"/>
      <w:sz w:val="22"/>
      <w:szCs w:val="22"/>
    </w:rPr>
  </w:style>
  <w:style w:type="character" w:customStyle="1" w:styleId="CorpsdetexteCar">
    <w:name w:val="Corps de texte Car"/>
    <w:link w:val="Corpsdetexte"/>
    <w:uiPriority w:val="99"/>
    <w:rsid w:val="004C00AA"/>
    <w:rPr>
      <w:rFonts w:eastAsia="Calibri"/>
      <w:sz w:val="22"/>
      <w:szCs w:val="22"/>
    </w:rPr>
  </w:style>
  <w:style w:type="paragraph" w:styleId="Corpsdetexte2">
    <w:name w:val="Body Text 2"/>
    <w:basedOn w:val="Normal"/>
    <w:link w:val="Corpsdetexte2Car"/>
    <w:rsid w:val="004C00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C00AA"/>
  </w:style>
  <w:style w:type="table" w:styleId="Grilledutableau">
    <w:name w:val="Table Grid"/>
    <w:basedOn w:val="TableauNormal"/>
    <w:rsid w:val="00A5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C5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Marquedecommentaire">
    <w:name w:val="annotation reference"/>
    <w:rsid w:val="00D70C52"/>
    <w:rPr>
      <w:sz w:val="16"/>
      <w:szCs w:val="16"/>
    </w:rPr>
  </w:style>
  <w:style w:type="paragraph" w:styleId="Commentaire">
    <w:name w:val="annotation text"/>
    <w:basedOn w:val="Normal"/>
    <w:link w:val="CommentaireCar"/>
    <w:rsid w:val="00D70C52"/>
  </w:style>
  <w:style w:type="character" w:customStyle="1" w:styleId="CommentaireCar">
    <w:name w:val="Commentaire Car"/>
    <w:basedOn w:val="Policepardfaut"/>
    <w:link w:val="Commentaire"/>
    <w:rsid w:val="00D70C52"/>
  </w:style>
  <w:style w:type="paragraph" w:styleId="Objetducommentaire">
    <w:name w:val="annotation subject"/>
    <w:basedOn w:val="Commentaire"/>
    <w:next w:val="Commentaire"/>
    <w:link w:val="ObjetducommentaireCar"/>
    <w:rsid w:val="00D70C52"/>
    <w:rPr>
      <w:b/>
      <w:bCs/>
    </w:rPr>
  </w:style>
  <w:style w:type="character" w:customStyle="1" w:styleId="ObjetducommentaireCar">
    <w:name w:val="Objet du commentaire Car"/>
    <w:link w:val="Objetducommentaire"/>
    <w:rsid w:val="00D70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odie%20FROSSARD\Application%20Data\Microsoft\Mod&#232;le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10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Télécopie</vt:lpstr>
    </vt:vector>
  </TitlesOfParts>
  <Company>Microsoft</Company>
  <LinksUpToDate>false</LinksUpToDate>
  <CharactersWithSpaces>2239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mailto:communication@migdev.org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http://www.migdev.org/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Télécopie</dc:title>
  <dc:creator>Emilie</dc:creator>
  <cp:lastModifiedBy>Emilie</cp:lastModifiedBy>
  <cp:revision>9</cp:revision>
  <cp:lastPrinted>2015-08-03T13:08:00Z</cp:lastPrinted>
  <dcterms:created xsi:type="dcterms:W3CDTF">2017-08-02T13:01:00Z</dcterms:created>
  <dcterms:modified xsi:type="dcterms:W3CDTF">2017-09-12T09:16:00Z</dcterms:modified>
</cp:coreProperties>
</file>