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33FD" w14:textId="77777777" w:rsidR="0075593C" w:rsidRPr="00750B3D" w:rsidRDefault="0075593C" w:rsidP="0075593C">
      <w:pPr>
        <w:jc w:val="center"/>
        <w:rPr>
          <w:rFonts w:ascii="Calibri" w:hAnsi="Calibri" w:cs="Calibri"/>
          <w:b/>
          <w:sz w:val="36"/>
          <w:szCs w:val="22"/>
        </w:rPr>
      </w:pPr>
      <w:r w:rsidRPr="00750B3D">
        <w:rPr>
          <w:rFonts w:ascii="Calibri" w:hAnsi="Calibri" w:cs="Calibri"/>
          <w:b/>
          <w:sz w:val="36"/>
          <w:szCs w:val="22"/>
        </w:rPr>
        <w:t xml:space="preserve">Profil de poste </w:t>
      </w:r>
    </w:p>
    <w:p w14:paraId="31A633FE" w14:textId="58A41F20" w:rsidR="0075593C" w:rsidRPr="00750B3D" w:rsidRDefault="00BE0CBE" w:rsidP="0075593C">
      <w:pPr>
        <w:jc w:val="center"/>
        <w:rPr>
          <w:rFonts w:ascii="Calibri" w:hAnsi="Calibri" w:cs="Calibri"/>
          <w:b/>
          <w:sz w:val="36"/>
          <w:szCs w:val="36"/>
        </w:rPr>
      </w:pPr>
      <w:r w:rsidRPr="49CCC5C3">
        <w:rPr>
          <w:rFonts w:ascii="Calibri" w:hAnsi="Calibri" w:cs="Calibri"/>
          <w:b/>
          <w:sz w:val="36"/>
          <w:szCs w:val="36"/>
        </w:rPr>
        <w:t>Comptable</w:t>
      </w:r>
    </w:p>
    <w:p w14:paraId="31A633FF" w14:textId="77777777" w:rsidR="0075593C" w:rsidRPr="00750B3D" w:rsidRDefault="0075593C" w:rsidP="0075593C">
      <w:pPr>
        <w:rPr>
          <w:rFonts w:ascii="Calibri" w:hAnsi="Calibri" w:cs="Calibri"/>
          <w:sz w:val="22"/>
          <w:szCs w:val="22"/>
        </w:rPr>
      </w:pPr>
    </w:p>
    <w:p w14:paraId="31A63400" w14:textId="77777777" w:rsidR="0075593C" w:rsidRPr="00750B3D" w:rsidRDefault="0075593C" w:rsidP="0075593C">
      <w:pPr>
        <w:rPr>
          <w:rFonts w:ascii="Calibri" w:hAnsi="Calibri" w:cs="Calibri"/>
          <w:sz w:val="22"/>
          <w:szCs w:val="22"/>
        </w:rPr>
      </w:pPr>
    </w:p>
    <w:p w14:paraId="31A63401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Présentation de Migrations &amp; Développement</w:t>
      </w:r>
    </w:p>
    <w:p w14:paraId="31A63402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Migrations &amp; Développement (M&amp;D) est une association franco-marocaine de droit français créée en 1986 par des migrants pour accompagner des actions de codéveloppement dans les villages de leur région d’origine, l’Atlas et l’Anti-Atlas, frappée par une sécheresse sévère depuis les années 70. De cette région, sont partis des dizaines de milliers de migrants, vers les grandes villes du Maroc et vers l’Europe. </w:t>
      </w:r>
    </w:p>
    <w:p w14:paraId="31A63403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04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M&amp;D a, depuis ses débuts, structuré une méthode d’intervention fondée sur 4 principes d’action :</w:t>
      </w:r>
    </w:p>
    <w:p w14:paraId="31A63405" w14:textId="77777777" w:rsidR="0075593C" w:rsidRPr="00750B3D" w:rsidRDefault="00B0135A" w:rsidP="0075593C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Une</w:t>
      </w:r>
      <w:r w:rsidR="0075593C" w:rsidRPr="00750B3D">
        <w:rPr>
          <w:rFonts w:ascii="Calibri" w:hAnsi="Calibri" w:cs="Calibri"/>
          <w:sz w:val="22"/>
          <w:szCs w:val="22"/>
        </w:rPr>
        <w:t xml:space="preserve"> démarche qui part de la demande des acteurs du territoire (associations villageoises, communes, coopératives…) ; </w:t>
      </w:r>
    </w:p>
    <w:p w14:paraId="31A63406" w14:textId="77777777" w:rsidR="0075593C" w:rsidRPr="00750B3D" w:rsidRDefault="00B0135A" w:rsidP="0075593C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Un</w:t>
      </w:r>
      <w:r w:rsidR="0075593C" w:rsidRPr="00750B3D">
        <w:rPr>
          <w:rFonts w:ascii="Calibri" w:hAnsi="Calibri" w:cs="Calibri"/>
          <w:sz w:val="22"/>
          <w:szCs w:val="22"/>
        </w:rPr>
        <w:t xml:space="preserve"> travail participatif mobilisant ces acteurs ; </w:t>
      </w:r>
    </w:p>
    <w:p w14:paraId="31A63407" w14:textId="77777777" w:rsidR="0075593C" w:rsidRPr="00750B3D" w:rsidRDefault="00B0135A" w:rsidP="0075593C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Un</w:t>
      </w:r>
      <w:r w:rsidR="0075593C" w:rsidRPr="00750B3D">
        <w:rPr>
          <w:rFonts w:ascii="Calibri" w:hAnsi="Calibri" w:cs="Calibri"/>
          <w:sz w:val="22"/>
          <w:szCs w:val="22"/>
        </w:rPr>
        <w:t xml:space="preserve"> principe de solidarité entre migrants et populations des régions d’origine ; </w:t>
      </w:r>
    </w:p>
    <w:p w14:paraId="31A63408" w14:textId="77777777" w:rsidR="0075593C" w:rsidRPr="00750B3D" w:rsidRDefault="00B0135A" w:rsidP="0075593C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Un</w:t>
      </w:r>
      <w:r w:rsidR="0075593C" w:rsidRPr="00750B3D">
        <w:rPr>
          <w:rFonts w:ascii="Calibri" w:hAnsi="Calibri" w:cs="Calibri"/>
          <w:sz w:val="22"/>
          <w:szCs w:val="22"/>
        </w:rPr>
        <w:t xml:space="preserve"> partenariat avec les autorités locales, articulant les actions avec les politiques publiques locales et nationales. </w:t>
      </w:r>
    </w:p>
    <w:p w14:paraId="31A63409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0A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Les actions de M&amp;D sont menées autour de 3 champs : </w:t>
      </w:r>
    </w:p>
    <w:p w14:paraId="31A6340B" w14:textId="77777777" w:rsidR="0075593C" w:rsidRPr="00750B3D" w:rsidRDefault="0075593C" w:rsidP="007559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Renforcer le lien social : éducation, santé, infrastructures ; </w:t>
      </w:r>
    </w:p>
    <w:p w14:paraId="31A6340C" w14:textId="77777777" w:rsidR="0075593C" w:rsidRPr="00750B3D" w:rsidRDefault="0075593C" w:rsidP="007559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Soutenir un nouveau modèle de développement durable : pour une agriculture familiale, performante et durable, soutien à l’économie sociale et solidaire ; </w:t>
      </w:r>
    </w:p>
    <w:p w14:paraId="31A6340D" w14:textId="77777777" w:rsidR="0075593C" w:rsidRPr="00750B3D" w:rsidRDefault="0075593C" w:rsidP="007559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Rapprocher pays d’accueil et pays d’origine : solidarité internationale et échanges entre acteurs (élus, jeunes, coopérateurs, migrants, chercheurs…). </w:t>
      </w:r>
    </w:p>
    <w:p w14:paraId="31A6340E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0F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L’association a son siège à Marseille. En Accord de siège avec les autorités marocaines depuis 1996, elle dispose de bureaux au Maroc, à Agadir, Taliouine et Tiznit. </w:t>
      </w:r>
    </w:p>
    <w:p w14:paraId="31A63410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Pour en savoir plus : </w:t>
      </w:r>
      <w:hyperlink r:id="rId10" w:history="1">
        <w:r w:rsidRPr="00750B3D">
          <w:rPr>
            <w:rStyle w:val="Lienhypertexte"/>
            <w:rFonts w:ascii="Calibri" w:hAnsi="Calibri" w:cs="Calibri"/>
            <w:color w:val="auto"/>
            <w:sz w:val="22"/>
            <w:szCs w:val="22"/>
          </w:rPr>
          <w:t>http://www.migdev.org</w:t>
        </w:r>
      </w:hyperlink>
    </w:p>
    <w:p w14:paraId="31A63411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12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Contexte du recrutement </w:t>
      </w:r>
    </w:p>
    <w:p w14:paraId="31A63413" w14:textId="6F53A896" w:rsidR="0075593C" w:rsidRPr="00750B3D" w:rsidRDefault="0075593C" w:rsidP="143AAD15">
      <w:pPr>
        <w:jc w:val="both"/>
        <w:rPr>
          <w:rFonts w:ascii="Calibri" w:hAnsi="Calibri" w:cs="Calibri"/>
          <w:sz w:val="22"/>
          <w:szCs w:val="22"/>
        </w:rPr>
      </w:pPr>
      <w:r w:rsidRPr="143AAD15">
        <w:rPr>
          <w:rFonts w:ascii="Calibri" w:hAnsi="Calibri" w:cs="Calibri"/>
          <w:sz w:val="22"/>
          <w:szCs w:val="22"/>
        </w:rPr>
        <w:t>Les projets de M&amp;D sont organisés en 4 pôl</w:t>
      </w:r>
      <w:r w:rsidR="00365FD9" w:rsidRPr="143AAD15">
        <w:rPr>
          <w:rFonts w:ascii="Calibri" w:hAnsi="Calibri" w:cs="Calibri"/>
          <w:sz w:val="22"/>
          <w:szCs w:val="22"/>
        </w:rPr>
        <w:t>es : « Mobilité et Solidarité</w:t>
      </w:r>
      <w:r w:rsidRPr="143AAD15">
        <w:rPr>
          <w:rFonts w:ascii="Calibri" w:hAnsi="Calibri" w:cs="Calibri"/>
          <w:sz w:val="22"/>
          <w:szCs w:val="22"/>
        </w:rPr>
        <w:t xml:space="preserve"> </w:t>
      </w:r>
      <w:r w:rsidR="778E7703" w:rsidRPr="143AAD15">
        <w:rPr>
          <w:rFonts w:ascii="Calibri" w:hAnsi="Calibri" w:cs="Calibri"/>
          <w:sz w:val="22"/>
          <w:szCs w:val="22"/>
        </w:rPr>
        <w:t>(MS</w:t>
      </w:r>
      <w:r w:rsidR="00820A99">
        <w:rPr>
          <w:rFonts w:ascii="Calibri" w:hAnsi="Calibri" w:cs="Calibri"/>
          <w:sz w:val="22"/>
          <w:szCs w:val="22"/>
        </w:rPr>
        <w:t>)</w:t>
      </w:r>
      <w:r w:rsidR="778E7703" w:rsidRPr="143AAD15">
        <w:rPr>
          <w:rFonts w:ascii="Calibri" w:hAnsi="Calibri" w:cs="Calibri"/>
          <w:sz w:val="22"/>
          <w:szCs w:val="22"/>
        </w:rPr>
        <w:t xml:space="preserve"> </w:t>
      </w:r>
      <w:r w:rsidRPr="143AAD15">
        <w:rPr>
          <w:rFonts w:ascii="Calibri" w:hAnsi="Calibri" w:cs="Calibri"/>
          <w:sz w:val="22"/>
          <w:szCs w:val="22"/>
        </w:rPr>
        <w:t>», « Gouvernance locale et Animation Territoriale</w:t>
      </w:r>
      <w:r w:rsidR="5A4EB224" w:rsidRPr="143AAD15">
        <w:rPr>
          <w:rFonts w:ascii="Calibri" w:hAnsi="Calibri" w:cs="Calibri"/>
          <w:sz w:val="22"/>
          <w:szCs w:val="22"/>
        </w:rPr>
        <w:t xml:space="preserve"> (GAT</w:t>
      </w:r>
      <w:proofErr w:type="gramStart"/>
      <w:r w:rsidR="5A4EB224" w:rsidRPr="143AAD15">
        <w:rPr>
          <w:rFonts w:ascii="Calibri" w:hAnsi="Calibri" w:cs="Calibri"/>
          <w:sz w:val="22"/>
          <w:szCs w:val="22"/>
        </w:rPr>
        <w:t>)</w:t>
      </w:r>
      <w:r w:rsidRPr="143AAD15">
        <w:rPr>
          <w:rFonts w:ascii="Calibri" w:hAnsi="Calibri" w:cs="Calibri"/>
          <w:sz w:val="22"/>
          <w:szCs w:val="22"/>
        </w:rPr>
        <w:t>»</w:t>
      </w:r>
      <w:proofErr w:type="gramEnd"/>
      <w:r w:rsidRPr="143AAD15">
        <w:rPr>
          <w:rFonts w:ascii="Calibri" w:hAnsi="Calibri" w:cs="Calibri"/>
          <w:sz w:val="22"/>
          <w:szCs w:val="22"/>
        </w:rPr>
        <w:t xml:space="preserve">, </w:t>
      </w:r>
      <w:r w:rsidR="00365FD9" w:rsidRPr="143AAD15">
        <w:rPr>
          <w:rFonts w:ascii="Calibri" w:hAnsi="Calibri" w:cs="Calibri"/>
          <w:sz w:val="22"/>
          <w:szCs w:val="22"/>
        </w:rPr>
        <w:t xml:space="preserve">« </w:t>
      </w:r>
      <w:r w:rsidR="443FD8C6" w:rsidRPr="143AAD15">
        <w:rPr>
          <w:rFonts w:ascii="Calibri" w:eastAsia="Calibri" w:hAnsi="Calibri" w:cs="Calibri"/>
          <w:color w:val="000000" w:themeColor="text1"/>
          <w:sz w:val="22"/>
          <w:szCs w:val="22"/>
        </w:rPr>
        <w:t>Apprentissages, Communication pour le Changement et Essaimage (ACE)</w:t>
      </w:r>
      <w:r w:rsidRPr="143AAD15">
        <w:rPr>
          <w:rFonts w:ascii="Calibri" w:hAnsi="Calibri" w:cs="Calibri"/>
          <w:sz w:val="22"/>
          <w:szCs w:val="22"/>
        </w:rPr>
        <w:t xml:space="preserve"> » et « Agriculture Durable et Environnement </w:t>
      </w:r>
      <w:r w:rsidR="0122B351" w:rsidRPr="143AAD15">
        <w:rPr>
          <w:rFonts w:ascii="Calibri" w:hAnsi="Calibri" w:cs="Calibri"/>
          <w:sz w:val="22"/>
          <w:szCs w:val="22"/>
        </w:rPr>
        <w:t>(ADE)</w:t>
      </w:r>
      <w:r w:rsidRPr="143AAD15">
        <w:rPr>
          <w:rFonts w:ascii="Calibri" w:hAnsi="Calibri" w:cs="Calibri"/>
          <w:sz w:val="22"/>
          <w:szCs w:val="22"/>
        </w:rPr>
        <w:t xml:space="preserve">». </w:t>
      </w:r>
    </w:p>
    <w:p w14:paraId="31A63414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15" w14:textId="05BD5D40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Depuis quelques années, le budget annuel de la structure est en constante augmentation. En prévision d’une augmentation significative de son budget sur le Maroc, M&amp;D recrute un(e) </w:t>
      </w:r>
      <w:r w:rsidR="002E3E73">
        <w:rPr>
          <w:rFonts w:ascii="Calibri" w:hAnsi="Calibri" w:cs="Calibri"/>
          <w:sz w:val="22"/>
          <w:szCs w:val="22"/>
        </w:rPr>
        <w:t>comptable</w:t>
      </w:r>
      <w:r w:rsidRPr="00750B3D">
        <w:rPr>
          <w:rFonts w:ascii="Calibri" w:hAnsi="Calibri" w:cs="Calibri"/>
          <w:sz w:val="22"/>
          <w:szCs w:val="22"/>
        </w:rPr>
        <w:t xml:space="preserve"> à Agadir afin de renforcer l’équipe comptable et administrative actuelle. </w:t>
      </w:r>
    </w:p>
    <w:p w14:paraId="31A63416" w14:textId="77777777" w:rsidR="0075593C" w:rsidRPr="00750B3D" w:rsidRDefault="0075593C" w:rsidP="0075593C">
      <w:pPr>
        <w:pStyle w:val="Paragraphedeliste"/>
        <w:spacing w:after="0" w:line="240" w:lineRule="auto"/>
        <w:contextualSpacing w:val="0"/>
        <w:jc w:val="both"/>
        <w:rPr>
          <w:rFonts w:eastAsia="Times New Roman" w:cs="Calibri"/>
          <w:lang w:eastAsia="fr-FR"/>
        </w:rPr>
      </w:pPr>
    </w:p>
    <w:p w14:paraId="31A63417" w14:textId="77777777" w:rsidR="0075593C" w:rsidRPr="00750B3D" w:rsidRDefault="0075593C" w:rsidP="0075593C">
      <w:pPr>
        <w:pStyle w:val="Paragraphedeliste"/>
        <w:spacing w:after="0" w:line="240" w:lineRule="auto"/>
        <w:jc w:val="both"/>
        <w:rPr>
          <w:rFonts w:eastAsia="Times New Roman" w:cs="Calibri"/>
          <w:lang w:eastAsia="fr-FR"/>
        </w:rPr>
      </w:pPr>
    </w:p>
    <w:p w14:paraId="31A63418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Descriptif sommaire du poste</w:t>
      </w:r>
    </w:p>
    <w:p w14:paraId="31A63419" w14:textId="42E0619F" w:rsidR="0075593C" w:rsidRPr="00750B3D" w:rsidRDefault="0075593C" w:rsidP="0075593C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Directement rattaché(e) à la </w:t>
      </w:r>
      <w:r w:rsidR="00582038">
        <w:rPr>
          <w:rFonts w:ascii="Calibri" w:eastAsia="Calibri" w:hAnsi="Calibri" w:cs="Calibri"/>
          <w:sz w:val="22"/>
          <w:szCs w:val="22"/>
          <w:lang w:eastAsia="en-US"/>
        </w:rPr>
        <w:t>Direct</w:t>
      </w:r>
      <w:r w:rsidR="00F933AF">
        <w:rPr>
          <w:rFonts w:ascii="Calibri" w:eastAsia="Calibri" w:hAnsi="Calibri" w:cs="Calibri"/>
          <w:sz w:val="22"/>
          <w:szCs w:val="22"/>
          <w:lang w:eastAsia="en-US"/>
        </w:rPr>
        <w:t>rice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Administrative et Financière (</w:t>
      </w:r>
      <w:r w:rsidR="006C6D06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>AF)</w:t>
      </w:r>
      <w:r w:rsidR="00AB5580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le/la « </w:t>
      </w:r>
      <w:r w:rsidR="00530683">
        <w:rPr>
          <w:rFonts w:ascii="Calibri" w:eastAsia="Calibri" w:hAnsi="Calibri" w:cs="Calibri"/>
          <w:sz w:val="22"/>
          <w:szCs w:val="22"/>
          <w:lang w:eastAsia="en-US"/>
        </w:rPr>
        <w:t>C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>omptab</w:t>
      </w:r>
      <w:r w:rsidR="00BE0CBE">
        <w:rPr>
          <w:rFonts w:ascii="Calibri" w:eastAsia="Calibri" w:hAnsi="Calibri" w:cs="Calibri"/>
          <w:sz w:val="22"/>
          <w:szCs w:val="22"/>
          <w:lang w:eastAsia="en-US"/>
        </w:rPr>
        <w:t xml:space="preserve">le 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>» a pour responsabilité de :</w:t>
      </w:r>
    </w:p>
    <w:p w14:paraId="31A6341A" w14:textId="1E60EE5A" w:rsidR="0075593C" w:rsidRPr="00750B3D" w:rsidRDefault="00902735" w:rsidP="0075593C">
      <w:pPr>
        <w:pStyle w:val="NormalWeb"/>
        <w:numPr>
          <w:ilvl w:val="0"/>
          <w:numId w:val="12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Assurer la tenue de</w:t>
      </w:r>
      <w:r w:rsidR="0075593C"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la comptabilité </w:t>
      </w:r>
      <w:r w:rsidR="00DD32CE">
        <w:rPr>
          <w:rFonts w:ascii="Calibri" w:eastAsia="Calibri" w:hAnsi="Calibri" w:cs="Calibri"/>
          <w:sz w:val="22"/>
          <w:szCs w:val="22"/>
          <w:lang w:eastAsia="en-US"/>
        </w:rPr>
        <w:t>de l’association</w:t>
      </w:r>
      <w:r w:rsidR="0075593C"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et participe</w:t>
      </w:r>
      <w:r w:rsidR="00D8284D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="0075593C"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à l’élaboration des états financiers de l’association. </w:t>
      </w:r>
    </w:p>
    <w:p w14:paraId="31A6341B" w14:textId="34776033" w:rsidR="0075593C" w:rsidRPr="00750B3D" w:rsidRDefault="0075593C" w:rsidP="0075593C">
      <w:pPr>
        <w:pStyle w:val="NormalWeb"/>
        <w:numPr>
          <w:ilvl w:val="0"/>
          <w:numId w:val="12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Assurer de la fiabilité des données recueillies et saisies en comptabilité, </w:t>
      </w:r>
    </w:p>
    <w:p w14:paraId="31A6341C" w14:textId="3B3C0617" w:rsidR="0075593C" w:rsidRPr="00750B3D" w:rsidRDefault="0075593C" w:rsidP="0075593C">
      <w:pPr>
        <w:pStyle w:val="NormalWeb"/>
        <w:numPr>
          <w:ilvl w:val="0"/>
          <w:numId w:val="12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0B3D">
        <w:rPr>
          <w:rFonts w:ascii="Calibri" w:eastAsia="Calibri" w:hAnsi="Calibri" w:cs="Calibri"/>
          <w:sz w:val="22"/>
          <w:szCs w:val="22"/>
          <w:lang w:eastAsia="en-US"/>
        </w:rPr>
        <w:lastRenderedPageBreak/>
        <w:t>Garantir la justesse des informations et de la qualité de</w:t>
      </w:r>
      <w:r w:rsidR="00616614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 xml:space="preserve"> pièces transmises </w:t>
      </w:r>
      <w:r w:rsidR="00616614">
        <w:rPr>
          <w:rFonts w:ascii="Calibri" w:eastAsia="Calibri" w:hAnsi="Calibri" w:cs="Calibri"/>
          <w:sz w:val="22"/>
          <w:szCs w:val="22"/>
          <w:lang w:eastAsia="en-US"/>
        </w:rPr>
        <w:t>à la DAF.</w:t>
      </w:r>
    </w:p>
    <w:p w14:paraId="31A6341D" w14:textId="1F411E28" w:rsidR="0075593C" w:rsidRDefault="0075593C" w:rsidP="0075593C">
      <w:pPr>
        <w:pStyle w:val="NormalWeb"/>
        <w:numPr>
          <w:ilvl w:val="0"/>
          <w:numId w:val="12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750B3D">
        <w:rPr>
          <w:rFonts w:ascii="Calibri" w:eastAsia="Calibri" w:hAnsi="Calibri" w:cs="Calibri"/>
          <w:sz w:val="22"/>
          <w:szCs w:val="22"/>
          <w:lang w:eastAsia="en-US"/>
        </w:rPr>
        <w:t>Veiller au respect des procédures financières de l’association, de l’application des normes comptables</w:t>
      </w:r>
      <w:r w:rsidR="00F8550B">
        <w:rPr>
          <w:rFonts w:ascii="Calibri" w:eastAsia="Calibri" w:hAnsi="Calibri" w:cs="Calibri"/>
          <w:sz w:val="22"/>
          <w:szCs w:val="22"/>
          <w:lang w:eastAsia="en-US"/>
        </w:rPr>
        <w:t xml:space="preserve"> françaises et marocaine</w:t>
      </w:r>
      <w:r w:rsidRPr="00750B3D">
        <w:rPr>
          <w:rFonts w:ascii="Calibri" w:eastAsia="Calibri" w:hAnsi="Calibri" w:cs="Calibri"/>
          <w:sz w:val="22"/>
          <w:szCs w:val="22"/>
          <w:lang w:eastAsia="en-US"/>
        </w:rPr>
        <w:t>, et du respect des procédures bailleurs.</w:t>
      </w:r>
    </w:p>
    <w:p w14:paraId="6D06AE68" w14:textId="2FA499B3" w:rsidR="006848C5" w:rsidRPr="009A00BA" w:rsidRDefault="00BD573E" w:rsidP="00EE2F94">
      <w:pPr>
        <w:pStyle w:val="NormalWeb"/>
        <w:numPr>
          <w:ilvl w:val="0"/>
          <w:numId w:val="12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rFonts w:ascii="Calibri" w:eastAsia="Calibri" w:hAnsi="Calibri" w:cs="Calibri"/>
          <w:sz w:val="22"/>
          <w:szCs w:val="22"/>
          <w:lang w:eastAsia="en-US"/>
        </w:rPr>
      </w:pPr>
      <w:r w:rsidRPr="009A00BA">
        <w:rPr>
          <w:rFonts w:ascii="Calibri" w:eastAsia="Calibri" w:hAnsi="Calibri" w:cs="Calibri"/>
          <w:sz w:val="22"/>
          <w:szCs w:val="22"/>
          <w:lang w:eastAsia="en-US"/>
        </w:rPr>
        <w:t>Appuyer les équipes opérationnelles dans le suivi de leurs</w:t>
      </w:r>
      <w:r w:rsidR="009A00BA" w:rsidRPr="009A00BA">
        <w:rPr>
          <w:rFonts w:ascii="Calibri" w:eastAsia="Calibri" w:hAnsi="Calibri" w:cs="Calibri"/>
          <w:sz w:val="22"/>
          <w:szCs w:val="22"/>
          <w:lang w:eastAsia="en-US"/>
        </w:rPr>
        <w:t xml:space="preserve"> budgets projets.</w:t>
      </w:r>
    </w:p>
    <w:p w14:paraId="31A6341E" w14:textId="77777777" w:rsidR="0075593C" w:rsidRPr="00750B3D" w:rsidRDefault="0075593C" w:rsidP="0075593C">
      <w:pPr>
        <w:pStyle w:val="Paragraphedeliste"/>
        <w:spacing w:after="0" w:line="240" w:lineRule="auto"/>
        <w:ind w:left="0"/>
        <w:jc w:val="both"/>
        <w:rPr>
          <w:rFonts w:cs="Calibri"/>
          <w:b/>
          <w:lang w:eastAsia="fr-FR"/>
        </w:rPr>
      </w:pPr>
    </w:p>
    <w:p w14:paraId="31A6341F" w14:textId="08886400" w:rsidR="0075593C" w:rsidRPr="00750B3D" w:rsidRDefault="0075593C" w:rsidP="0075593C">
      <w:pPr>
        <w:pStyle w:val="Paragraphedeliste"/>
        <w:spacing w:after="0" w:line="240" w:lineRule="auto"/>
        <w:ind w:left="0"/>
        <w:jc w:val="both"/>
        <w:rPr>
          <w:rFonts w:cs="Calibri"/>
          <w:b/>
          <w:color w:val="C00000"/>
          <w:lang w:eastAsia="fr-FR"/>
        </w:rPr>
      </w:pPr>
      <w:r w:rsidRPr="00750B3D">
        <w:rPr>
          <w:rFonts w:cs="Calibri"/>
          <w:b/>
          <w:color w:val="C00000"/>
          <w:lang w:eastAsia="fr-FR"/>
        </w:rPr>
        <w:t xml:space="preserve">Sous la responsabilité de la </w:t>
      </w:r>
      <w:r w:rsidR="00F8550B">
        <w:rPr>
          <w:rFonts w:cs="Calibri"/>
          <w:b/>
          <w:color w:val="C00000"/>
          <w:lang w:eastAsia="fr-FR"/>
        </w:rPr>
        <w:t xml:space="preserve">Directrice </w:t>
      </w:r>
      <w:r w:rsidRPr="00750B3D">
        <w:rPr>
          <w:rFonts w:cs="Calibri"/>
          <w:b/>
          <w:color w:val="C00000"/>
          <w:lang w:eastAsia="fr-FR"/>
        </w:rPr>
        <w:t xml:space="preserve">Administrative et Financière basée à Marseille, le/la « </w:t>
      </w:r>
      <w:r w:rsidR="00E65AB0">
        <w:rPr>
          <w:rFonts w:cs="Calibri"/>
          <w:b/>
          <w:color w:val="C00000"/>
          <w:lang w:eastAsia="fr-FR"/>
        </w:rPr>
        <w:t>Comptable</w:t>
      </w:r>
      <w:r w:rsidR="00BE0CBE">
        <w:rPr>
          <w:rFonts w:cs="Calibri"/>
          <w:b/>
          <w:color w:val="C00000"/>
          <w:lang w:eastAsia="fr-FR"/>
        </w:rPr>
        <w:t xml:space="preserve"> </w:t>
      </w:r>
      <w:r w:rsidRPr="00750B3D">
        <w:rPr>
          <w:rFonts w:cs="Calibri"/>
          <w:b/>
          <w:color w:val="C00000"/>
          <w:lang w:eastAsia="fr-FR"/>
        </w:rPr>
        <w:t>» aura pour principales missions :</w:t>
      </w:r>
    </w:p>
    <w:p w14:paraId="31A63420" w14:textId="77777777" w:rsidR="0075593C" w:rsidRPr="00750B3D" w:rsidRDefault="0075593C" w:rsidP="0075593C">
      <w:pPr>
        <w:pStyle w:val="Paragraphedeliste"/>
        <w:spacing w:after="0" w:line="240" w:lineRule="auto"/>
        <w:ind w:left="0"/>
        <w:jc w:val="both"/>
        <w:rPr>
          <w:rFonts w:cs="Calibri"/>
          <w:b/>
          <w:lang w:eastAsia="fr-FR"/>
        </w:rPr>
      </w:pPr>
    </w:p>
    <w:p w14:paraId="31A63421" w14:textId="77777777" w:rsidR="0075593C" w:rsidRPr="00750B3D" w:rsidRDefault="0075593C" w:rsidP="00B0135A">
      <w:pPr>
        <w:numPr>
          <w:ilvl w:val="0"/>
          <w:numId w:val="16"/>
        </w:numPr>
        <w:pBdr>
          <w:bottom w:val="single" w:sz="4" w:space="1" w:color="auto"/>
        </w:pBd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0B3D">
        <w:rPr>
          <w:rFonts w:ascii="Calibri" w:hAnsi="Calibri" w:cs="Calibri"/>
          <w:b/>
          <w:sz w:val="22"/>
          <w:szCs w:val="22"/>
        </w:rPr>
        <w:t>Comptabilité Générale</w:t>
      </w:r>
    </w:p>
    <w:p w14:paraId="31A63422" w14:textId="77777777" w:rsidR="0075593C" w:rsidRPr="00750B3D" w:rsidRDefault="0075593C" w:rsidP="0075593C">
      <w:pPr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Comptabilité fournisseurs - Gestion des notes de frais - Gestion des reversions de subventions aux partenaires locaux - Déclarations fiscales - Gestion de la trésorerie – Immobilisations - Dossier comptable de l’association - Gestion de la paie.</w:t>
      </w:r>
    </w:p>
    <w:p w14:paraId="31A63423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24" w14:textId="77777777" w:rsidR="0075593C" w:rsidRPr="00750B3D" w:rsidRDefault="0075593C" w:rsidP="00B0135A">
      <w:pPr>
        <w:numPr>
          <w:ilvl w:val="0"/>
          <w:numId w:val="16"/>
        </w:numPr>
        <w:pBdr>
          <w:bottom w:val="single" w:sz="4" w:space="1" w:color="auto"/>
        </w:pBd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750B3D">
        <w:rPr>
          <w:rFonts w:ascii="Calibri" w:hAnsi="Calibri" w:cs="Calibri"/>
          <w:b/>
          <w:sz w:val="22"/>
          <w:szCs w:val="22"/>
        </w:rPr>
        <w:t xml:space="preserve">Comptabilité Analytique </w:t>
      </w:r>
    </w:p>
    <w:p w14:paraId="31A63425" w14:textId="3FA1537D" w:rsidR="0075593C" w:rsidRDefault="0075593C" w:rsidP="00DA61CE">
      <w:pPr>
        <w:jc w:val="both"/>
        <w:textAlignment w:val="baseline"/>
        <w:rPr>
          <w:rFonts w:ascii="Calibri" w:hAnsi="Calibri" w:cs="Calibri"/>
          <w:bCs/>
          <w:sz w:val="22"/>
          <w:szCs w:val="22"/>
          <w:bdr w:val="none" w:sz="0" w:space="0" w:color="auto" w:frame="1"/>
        </w:rPr>
      </w:pPr>
      <w:r w:rsidRPr="00750B3D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>Comptabilité analytique - Gestion des refacturations internes</w:t>
      </w:r>
      <w:r w:rsidR="008D5292">
        <w:rPr>
          <w:rFonts w:ascii="Calibri" w:hAnsi="Calibri" w:cs="Calibri"/>
          <w:bCs/>
          <w:sz w:val="22"/>
          <w:szCs w:val="22"/>
          <w:bdr w:val="none" w:sz="0" w:space="0" w:color="auto" w:frame="1"/>
        </w:rPr>
        <w:t xml:space="preserve"> – Appui à l’élaboration des rapports financiers des projets</w:t>
      </w:r>
    </w:p>
    <w:p w14:paraId="00C0C45A" w14:textId="77777777" w:rsidR="008D5292" w:rsidRDefault="008D5292" w:rsidP="00DA61CE">
      <w:pPr>
        <w:jc w:val="both"/>
        <w:textAlignment w:val="baseline"/>
        <w:rPr>
          <w:rFonts w:ascii="Calibri" w:hAnsi="Calibri" w:cs="Calibri"/>
          <w:bCs/>
          <w:sz w:val="22"/>
          <w:szCs w:val="22"/>
          <w:bdr w:val="none" w:sz="0" w:space="0" w:color="auto" w:frame="1"/>
        </w:rPr>
      </w:pPr>
    </w:p>
    <w:p w14:paraId="31A63440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Localisation du poste</w:t>
      </w:r>
    </w:p>
    <w:p w14:paraId="31A63441" w14:textId="3045E4A8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bCs/>
          <w:sz w:val="22"/>
          <w:szCs w:val="22"/>
        </w:rPr>
        <w:t xml:space="preserve">Le </w:t>
      </w:r>
      <w:r w:rsidRPr="00750B3D">
        <w:rPr>
          <w:rFonts w:ascii="Calibri" w:hAnsi="Calibri" w:cs="Calibri"/>
          <w:sz w:val="22"/>
          <w:szCs w:val="22"/>
        </w:rPr>
        <w:t xml:space="preserve">poste est basé </w:t>
      </w:r>
      <w:r w:rsidR="00E6025E">
        <w:rPr>
          <w:rFonts w:ascii="Calibri" w:hAnsi="Calibri" w:cs="Calibri"/>
          <w:sz w:val="22"/>
          <w:szCs w:val="22"/>
        </w:rPr>
        <w:t>à Agadir</w:t>
      </w:r>
      <w:r w:rsidRPr="00750B3D">
        <w:rPr>
          <w:rFonts w:ascii="Calibri" w:hAnsi="Calibri" w:cs="Calibri"/>
          <w:sz w:val="22"/>
          <w:szCs w:val="22"/>
        </w:rPr>
        <w:t xml:space="preserve">, avec des déplacements </w:t>
      </w:r>
      <w:r w:rsidR="00701269">
        <w:rPr>
          <w:rFonts w:ascii="Calibri" w:hAnsi="Calibri" w:cs="Calibri"/>
          <w:sz w:val="22"/>
          <w:szCs w:val="22"/>
        </w:rPr>
        <w:t>réguliers</w:t>
      </w:r>
      <w:r w:rsidRPr="00750B3D">
        <w:rPr>
          <w:rFonts w:ascii="Calibri" w:hAnsi="Calibri" w:cs="Calibri"/>
          <w:sz w:val="22"/>
          <w:szCs w:val="22"/>
        </w:rPr>
        <w:t xml:space="preserve"> sur Taliouine et des déplacements ponctuels en France selon le contexte.</w:t>
      </w:r>
    </w:p>
    <w:p w14:paraId="31A63442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48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Expériences / formation</w:t>
      </w:r>
    </w:p>
    <w:p w14:paraId="31A63449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4A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Compétences requises</w:t>
      </w:r>
    </w:p>
    <w:p w14:paraId="31A6344B" w14:textId="19CA6B1E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Maitrise de la comptabilité générale et analytique.</w:t>
      </w:r>
      <w:r w:rsidR="00E754C7">
        <w:rPr>
          <w:rFonts w:cs="Calibri"/>
          <w:lang w:eastAsia="fr-FR"/>
        </w:rPr>
        <w:t xml:space="preserve"> La connaissance du plan comptable français est un atout.</w:t>
      </w:r>
    </w:p>
    <w:p w14:paraId="31A6344C" w14:textId="77777777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Maitrise de la réglementation fiscale.</w:t>
      </w:r>
    </w:p>
    <w:p w14:paraId="31A63450" w14:textId="77777777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L’autonomie de gestion des priorités et des urgences.</w:t>
      </w:r>
    </w:p>
    <w:p w14:paraId="64F1BD75" w14:textId="1C5697EE" w:rsidR="00F53ECF" w:rsidRDefault="00830E6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>
        <w:rPr>
          <w:rFonts w:cs="Calibri"/>
          <w:lang w:eastAsia="fr-FR"/>
        </w:rPr>
        <w:t>Ma</w:t>
      </w:r>
      <w:r w:rsidR="00B541F7">
        <w:rPr>
          <w:rFonts w:cs="Calibri"/>
          <w:lang w:eastAsia="fr-FR"/>
        </w:rPr>
        <w:t xml:space="preserve">itrise </w:t>
      </w:r>
      <w:r w:rsidR="0075593C" w:rsidRPr="00750B3D">
        <w:rPr>
          <w:rFonts w:cs="Calibri"/>
          <w:lang w:eastAsia="fr-FR"/>
        </w:rPr>
        <w:t>des logiciels de comptabilité</w:t>
      </w:r>
      <w:r w:rsidR="007E5AD9">
        <w:rPr>
          <w:rFonts w:cs="Calibri"/>
          <w:lang w:eastAsia="fr-FR"/>
        </w:rPr>
        <w:t>. Connaissance de SAGE est un plus.</w:t>
      </w:r>
    </w:p>
    <w:p w14:paraId="31A63452" w14:textId="52736A49" w:rsidR="0075593C" w:rsidRPr="00750B3D" w:rsidRDefault="00E27BDD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La</w:t>
      </w:r>
      <w:r w:rsidR="0075593C" w:rsidRPr="00750B3D">
        <w:rPr>
          <w:rFonts w:cs="Calibri"/>
          <w:lang w:eastAsia="fr-FR"/>
        </w:rPr>
        <w:t xml:space="preserve"> maitrise des outils informatique</w:t>
      </w:r>
      <w:r w:rsidR="00F53ECF">
        <w:rPr>
          <w:rFonts w:cs="Calibri"/>
          <w:lang w:eastAsia="fr-FR"/>
        </w:rPr>
        <w:t>s, dont Excel,</w:t>
      </w:r>
      <w:r w:rsidR="0075593C" w:rsidRPr="00750B3D">
        <w:rPr>
          <w:rFonts w:cs="Calibri"/>
          <w:lang w:eastAsia="fr-FR"/>
        </w:rPr>
        <w:t xml:space="preserve"> est </w:t>
      </w:r>
      <w:r w:rsidR="00F53ECF">
        <w:rPr>
          <w:rFonts w:cs="Calibri"/>
          <w:lang w:eastAsia="fr-FR"/>
        </w:rPr>
        <w:t>obligatoire</w:t>
      </w:r>
      <w:r w:rsidR="0075593C" w:rsidRPr="00750B3D">
        <w:rPr>
          <w:rFonts w:cs="Calibri"/>
          <w:lang w:eastAsia="fr-FR"/>
        </w:rPr>
        <w:t xml:space="preserve"> </w:t>
      </w:r>
    </w:p>
    <w:p w14:paraId="31A63453" w14:textId="77777777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 xml:space="preserve">Capacité d’établir les rapports financiers selon les exigences contractuelles des bailleurs. </w:t>
      </w:r>
    </w:p>
    <w:p w14:paraId="31A63454" w14:textId="77777777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Capacité de travailler en équipe et à entretenir des relations de travail productives avec les équipes de projet (Chef de pole, chargé de projet et animateurs…).</w:t>
      </w:r>
    </w:p>
    <w:p w14:paraId="31A63455" w14:textId="77777777" w:rsidR="0075593C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>Connaissances du milieu associatif serait un atout.</w:t>
      </w:r>
    </w:p>
    <w:p w14:paraId="3047BAD3" w14:textId="6457FD7D" w:rsidR="00FC6441" w:rsidRPr="00750B3D" w:rsidRDefault="00FC6441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>
        <w:rPr>
          <w:rFonts w:cs="Calibri"/>
          <w:lang w:eastAsia="fr-FR"/>
        </w:rPr>
        <w:t>Maitrise de la langue française et de l’arabe obligatoire</w:t>
      </w:r>
      <w:r w:rsidR="00BF2BE9">
        <w:rPr>
          <w:rFonts w:cs="Calibri"/>
          <w:lang w:eastAsia="fr-FR"/>
        </w:rPr>
        <w:t xml:space="preserve"> (écrit et parlé)</w:t>
      </w:r>
      <w:r>
        <w:rPr>
          <w:rFonts w:cs="Calibri"/>
          <w:lang w:eastAsia="fr-FR"/>
        </w:rPr>
        <w:t>. Connaissance en Amazigh</w:t>
      </w:r>
      <w:r w:rsidR="00BF2BE9">
        <w:rPr>
          <w:rFonts w:cs="Calibri"/>
          <w:lang w:eastAsia="fr-FR"/>
        </w:rPr>
        <w:t xml:space="preserve"> est un plus.</w:t>
      </w:r>
    </w:p>
    <w:p w14:paraId="31A63457" w14:textId="2246667E" w:rsidR="0075593C" w:rsidRPr="00750B3D" w:rsidRDefault="0075593C" w:rsidP="00D910D5">
      <w:pPr>
        <w:pStyle w:val="Paragraphedeliste"/>
        <w:spacing w:after="0" w:line="240" w:lineRule="auto"/>
        <w:jc w:val="both"/>
        <w:rPr>
          <w:rFonts w:cs="Calibri"/>
          <w:b/>
        </w:rPr>
      </w:pPr>
    </w:p>
    <w:p w14:paraId="31A63458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Qualifications requises</w:t>
      </w:r>
    </w:p>
    <w:p w14:paraId="31A63459" w14:textId="55E5A7EE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 xml:space="preserve">Titulaire d’un diplôme universitaire </w:t>
      </w:r>
      <w:r w:rsidR="003B3AEC">
        <w:rPr>
          <w:rFonts w:cs="Calibri"/>
          <w:lang w:eastAsia="fr-FR"/>
        </w:rPr>
        <w:t xml:space="preserve">au moins </w:t>
      </w:r>
      <w:r w:rsidRPr="00750B3D">
        <w:rPr>
          <w:rFonts w:cs="Calibri"/>
          <w:lang w:eastAsia="fr-FR"/>
        </w:rPr>
        <w:t>Bac+</w:t>
      </w:r>
      <w:r w:rsidR="003B3AEC">
        <w:rPr>
          <w:rFonts w:cs="Calibri"/>
          <w:lang w:eastAsia="fr-FR"/>
        </w:rPr>
        <w:t>3</w:t>
      </w:r>
      <w:r w:rsidRPr="00750B3D">
        <w:rPr>
          <w:rFonts w:cs="Calibri"/>
          <w:lang w:eastAsia="fr-FR"/>
        </w:rPr>
        <w:t xml:space="preserve"> en comptabilité </w:t>
      </w:r>
    </w:p>
    <w:p w14:paraId="31A6345A" w14:textId="6009D7B7" w:rsidR="0075593C" w:rsidRPr="00750B3D" w:rsidRDefault="0075593C" w:rsidP="0075593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"/>
          <w:lang w:eastAsia="fr-FR"/>
        </w:rPr>
      </w:pPr>
      <w:r w:rsidRPr="00750B3D">
        <w:rPr>
          <w:rFonts w:cs="Calibri"/>
          <w:lang w:eastAsia="fr-FR"/>
        </w:rPr>
        <w:t xml:space="preserve">3 ans d’expérience au minimum dans le domaine de </w:t>
      </w:r>
      <w:r w:rsidR="00642378">
        <w:rPr>
          <w:rFonts w:cs="Calibri"/>
          <w:lang w:eastAsia="fr-FR"/>
        </w:rPr>
        <w:t>la comptabilité</w:t>
      </w:r>
    </w:p>
    <w:p w14:paraId="31A6345C" w14:textId="77777777" w:rsidR="0075593C" w:rsidRPr="00750B3D" w:rsidRDefault="0075593C" w:rsidP="0075593C">
      <w:pPr>
        <w:jc w:val="both"/>
        <w:rPr>
          <w:rFonts w:ascii="Calibri" w:hAnsi="Calibri" w:cs="Calibri"/>
          <w:b/>
          <w:sz w:val="22"/>
          <w:szCs w:val="22"/>
        </w:rPr>
      </w:pPr>
    </w:p>
    <w:p w14:paraId="31A6345D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t>Contrat</w:t>
      </w:r>
    </w:p>
    <w:p w14:paraId="31A6345E" w14:textId="77777777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Type de contrat : CDD qui peut être transformé en CDI selon la performance et la qualité de travail fourni</w:t>
      </w:r>
    </w:p>
    <w:p w14:paraId="31A6345F" w14:textId="37C1EBF8" w:rsidR="0075593C" w:rsidRPr="00750B3D" w:rsidRDefault="00E4499D" w:rsidP="0075593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Durée du contrat : </w:t>
      </w:r>
      <w:r w:rsidR="007F00DC">
        <w:rPr>
          <w:rFonts w:ascii="Calibri" w:hAnsi="Calibri" w:cs="Calibri"/>
          <w:sz w:val="22"/>
          <w:szCs w:val="22"/>
        </w:rPr>
        <w:t>1 an</w:t>
      </w:r>
      <w:r w:rsidR="0075593C" w:rsidRPr="00750B3D">
        <w:rPr>
          <w:rFonts w:ascii="Calibri" w:hAnsi="Calibri" w:cs="Calibri"/>
          <w:sz w:val="22"/>
          <w:szCs w:val="22"/>
        </w:rPr>
        <w:t xml:space="preserve"> renouvelable</w:t>
      </w:r>
    </w:p>
    <w:p w14:paraId="31A63460" w14:textId="43C2B354" w:rsidR="0075593C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 xml:space="preserve">Salaire / Indemnité : entre </w:t>
      </w:r>
      <w:r w:rsidR="00E4499D">
        <w:rPr>
          <w:rFonts w:ascii="Calibri" w:hAnsi="Calibri" w:cs="Calibri"/>
          <w:sz w:val="22"/>
          <w:szCs w:val="22"/>
        </w:rPr>
        <w:t>7</w:t>
      </w:r>
      <w:r w:rsidR="00A27723" w:rsidRPr="00750B3D">
        <w:rPr>
          <w:rFonts w:ascii="Calibri" w:hAnsi="Calibri" w:cs="Calibri"/>
          <w:sz w:val="22"/>
          <w:szCs w:val="22"/>
        </w:rPr>
        <w:t xml:space="preserve"> 000</w:t>
      </w:r>
      <w:r w:rsidRPr="00750B3D">
        <w:rPr>
          <w:rFonts w:ascii="Calibri" w:hAnsi="Calibri" w:cs="Calibri"/>
          <w:sz w:val="22"/>
          <w:szCs w:val="22"/>
        </w:rPr>
        <w:t xml:space="preserve"> et </w:t>
      </w:r>
      <w:r w:rsidR="00E4499D">
        <w:rPr>
          <w:rFonts w:ascii="Calibri" w:hAnsi="Calibri" w:cs="Calibri"/>
          <w:sz w:val="22"/>
          <w:szCs w:val="22"/>
        </w:rPr>
        <w:t>10</w:t>
      </w:r>
      <w:r w:rsidR="00A27723" w:rsidRPr="00750B3D">
        <w:rPr>
          <w:rFonts w:ascii="Calibri" w:hAnsi="Calibri" w:cs="Calibri"/>
          <w:sz w:val="22"/>
          <w:szCs w:val="22"/>
        </w:rPr>
        <w:t> 000 DH</w:t>
      </w:r>
      <w:r w:rsidRPr="00750B3D">
        <w:rPr>
          <w:rFonts w:ascii="Calibri" w:hAnsi="Calibri" w:cs="Calibri"/>
          <w:sz w:val="22"/>
          <w:szCs w:val="22"/>
        </w:rPr>
        <w:t xml:space="preserve"> bruts mensuels selon profil et expériences. </w:t>
      </w:r>
    </w:p>
    <w:p w14:paraId="59BC394E" w14:textId="77777777" w:rsidR="007F00DC" w:rsidRPr="00750B3D" w:rsidRDefault="007F00DC" w:rsidP="0075593C">
      <w:pPr>
        <w:jc w:val="both"/>
        <w:rPr>
          <w:rFonts w:ascii="Calibri" w:hAnsi="Calibri" w:cs="Calibri"/>
          <w:sz w:val="22"/>
          <w:szCs w:val="22"/>
        </w:rPr>
      </w:pPr>
    </w:p>
    <w:p w14:paraId="31A63463" w14:textId="77777777" w:rsidR="0075593C" w:rsidRPr="00750B3D" w:rsidRDefault="0075593C" w:rsidP="0075593C">
      <w:pPr>
        <w:pStyle w:val="Paragraphedeliste"/>
        <w:numPr>
          <w:ilvl w:val="0"/>
          <w:numId w:val="7"/>
        </w:numPr>
        <w:spacing w:after="0" w:line="240" w:lineRule="auto"/>
        <w:ind w:left="284" w:hanging="284"/>
        <w:jc w:val="both"/>
        <w:rPr>
          <w:rFonts w:eastAsia="Times New Roman" w:cs="Calibri"/>
          <w:b/>
          <w:bCs/>
          <w:color w:val="C00000"/>
          <w:lang w:eastAsia="fr-FR"/>
        </w:rPr>
      </w:pPr>
      <w:r w:rsidRPr="00750B3D">
        <w:rPr>
          <w:rFonts w:eastAsia="Times New Roman" w:cs="Calibri"/>
          <w:b/>
          <w:bCs/>
          <w:color w:val="C00000"/>
          <w:lang w:eastAsia="fr-FR"/>
        </w:rPr>
        <w:lastRenderedPageBreak/>
        <w:t>Candidature</w:t>
      </w:r>
    </w:p>
    <w:p w14:paraId="31A63464" w14:textId="0360D240" w:rsidR="0075593C" w:rsidRPr="00750B3D" w:rsidRDefault="0075593C" w:rsidP="0075593C">
      <w:pPr>
        <w:jc w:val="both"/>
        <w:rPr>
          <w:rFonts w:ascii="Calibri" w:hAnsi="Calibri" w:cs="Calibri"/>
          <w:sz w:val="22"/>
          <w:szCs w:val="22"/>
        </w:rPr>
      </w:pPr>
      <w:r w:rsidRPr="00750B3D">
        <w:rPr>
          <w:rFonts w:ascii="Calibri" w:hAnsi="Calibri" w:cs="Calibri"/>
          <w:sz w:val="22"/>
          <w:szCs w:val="22"/>
        </w:rPr>
        <w:t>Documents à envoyer : CV et lettre de motivation</w:t>
      </w:r>
      <w:r w:rsidR="0005287A">
        <w:rPr>
          <w:rFonts w:ascii="Calibri" w:hAnsi="Calibri" w:cs="Calibri"/>
          <w:sz w:val="22"/>
          <w:szCs w:val="22"/>
        </w:rPr>
        <w:t>. Références et lettres de recommandations</w:t>
      </w:r>
      <w:r w:rsidR="007B133C">
        <w:rPr>
          <w:rFonts w:ascii="Calibri" w:hAnsi="Calibri" w:cs="Calibri"/>
          <w:sz w:val="22"/>
          <w:szCs w:val="22"/>
        </w:rPr>
        <w:t xml:space="preserve"> appréciées</w:t>
      </w:r>
      <w:r w:rsidR="0005287A">
        <w:rPr>
          <w:rFonts w:ascii="Calibri" w:hAnsi="Calibri" w:cs="Calibri"/>
          <w:sz w:val="22"/>
          <w:szCs w:val="22"/>
        </w:rPr>
        <w:t>.</w:t>
      </w:r>
    </w:p>
    <w:p w14:paraId="31A63465" w14:textId="15DA63A2" w:rsidR="0075593C" w:rsidRPr="00713C7F" w:rsidRDefault="007C2600" w:rsidP="007559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Date de </w:t>
      </w:r>
      <w:r w:rsidRPr="00713C7F">
        <w:rPr>
          <w:rFonts w:asciiTheme="minorHAnsi" w:hAnsiTheme="minorHAnsi" w:cstheme="minorHAnsi"/>
          <w:sz w:val="22"/>
          <w:szCs w:val="22"/>
        </w:rPr>
        <w:t>fin de validité : </w:t>
      </w:r>
      <w:r w:rsidR="005412DE">
        <w:rPr>
          <w:rFonts w:asciiTheme="minorHAnsi" w:hAnsiTheme="minorHAnsi" w:cstheme="minorHAnsi"/>
          <w:sz w:val="22"/>
          <w:szCs w:val="22"/>
        </w:rPr>
        <w:t>18</w:t>
      </w:r>
      <w:r w:rsidR="00133426">
        <w:rPr>
          <w:rFonts w:asciiTheme="minorHAnsi" w:hAnsiTheme="minorHAnsi" w:cstheme="minorHAnsi"/>
          <w:sz w:val="22"/>
          <w:szCs w:val="22"/>
        </w:rPr>
        <w:t>/09</w:t>
      </w:r>
      <w:r w:rsidR="00E4499D" w:rsidRPr="00713C7F">
        <w:rPr>
          <w:rFonts w:asciiTheme="minorHAnsi" w:hAnsiTheme="minorHAnsi" w:cstheme="minorHAnsi"/>
          <w:sz w:val="22"/>
          <w:szCs w:val="22"/>
        </w:rPr>
        <w:t>/2022</w:t>
      </w:r>
    </w:p>
    <w:p w14:paraId="31A63466" w14:textId="77777777" w:rsidR="0075593C" w:rsidRPr="00713C7F" w:rsidRDefault="0075593C" w:rsidP="0075593C">
      <w:pPr>
        <w:jc w:val="both"/>
        <w:rPr>
          <w:rFonts w:asciiTheme="minorHAnsi" w:hAnsiTheme="minorHAnsi" w:cstheme="minorHAnsi"/>
          <w:sz w:val="22"/>
          <w:szCs w:val="22"/>
        </w:rPr>
      </w:pPr>
      <w:r w:rsidRPr="00713C7F">
        <w:rPr>
          <w:rStyle w:val="lev"/>
          <w:rFonts w:asciiTheme="minorHAnsi" w:hAnsiTheme="minorHAnsi" w:cstheme="minorHAnsi"/>
          <w:sz w:val="22"/>
          <w:szCs w:val="22"/>
        </w:rPr>
        <w:t xml:space="preserve">Incorporation </w:t>
      </w:r>
      <w:r w:rsidRPr="00713C7F">
        <w:rPr>
          <w:rFonts w:asciiTheme="minorHAnsi" w:hAnsiTheme="minorHAnsi" w:cstheme="minorHAnsi"/>
          <w:sz w:val="22"/>
          <w:szCs w:val="22"/>
        </w:rPr>
        <w:t>: dès que possible</w:t>
      </w:r>
    </w:p>
    <w:p w14:paraId="31A63467" w14:textId="77777777" w:rsidR="0075593C" w:rsidRPr="00713C7F" w:rsidRDefault="0075593C" w:rsidP="0075593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A63468" w14:textId="77777777" w:rsidR="0075593C" w:rsidRPr="00713C7F" w:rsidRDefault="0075593C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13C7F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Processus de sélection</w:t>
      </w:r>
    </w:p>
    <w:p w14:paraId="31A63469" w14:textId="77777777" w:rsidR="00B0135A" w:rsidRPr="00713C7F" w:rsidRDefault="00B0135A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</w:p>
    <w:p w14:paraId="31A6346A" w14:textId="77777777" w:rsidR="0075593C" w:rsidRPr="00713C7F" w:rsidRDefault="0075593C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713C7F">
        <w:rPr>
          <w:rFonts w:asciiTheme="minorHAnsi" w:hAnsiTheme="minorHAnsi" w:cstheme="minorHAnsi"/>
          <w:sz w:val="22"/>
          <w:szCs w:val="22"/>
        </w:rPr>
        <w:t>Les personnes intéressées peuvent envoyer leur curriculum vitae et lettre de motivation à</w:t>
      </w:r>
    </w:p>
    <w:p w14:paraId="31A6346B" w14:textId="37A5641C" w:rsidR="0075593C" w:rsidRPr="00713C7F" w:rsidRDefault="00FD2CE7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713C7F">
        <w:rPr>
          <w:rFonts w:asciiTheme="minorHAnsi" w:hAnsiTheme="minorHAnsi" w:cstheme="minorHAnsi"/>
          <w:sz w:val="22"/>
          <w:szCs w:val="22"/>
        </w:rPr>
        <w:t>recrutement</w:t>
      </w:r>
      <w:r w:rsidR="00B0135A" w:rsidRPr="00713C7F">
        <w:rPr>
          <w:rFonts w:asciiTheme="minorHAnsi" w:hAnsiTheme="minorHAnsi" w:cstheme="minorHAnsi"/>
          <w:sz w:val="22"/>
          <w:szCs w:val="22"/>
        </w:rPr>
        <w:t>@</w:t>
      </w:r>
      <w:r w:rsidRPr="00713C7F">
        <w:rPr>
          <w:rFonts w:asciiTheme="minorHAnsi" w:hAnsiTheme="minorHAnsi" w:cstheme="minorHAnsi"/>
          <w:sz w:val="22"/>
          <w:szCs w:val="22"/>
        </w:rPr>
        <w:t>migdev.org</w:t>
      </w:r>
    </w:p>
    <w:p w14:paraId="31A6346C" w14:textId="77777777" w:rsidR="00B0135A" w:rsidRPr="00713C7F" w:rsidRDefault="00B0135A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</w:p>
    <w:p w14:paraId="14EA7B42" w14:textId="41E79604" w:rsidR="00B409F0" w:rsidRPr="00713C7F" w:rsidRDefault="00B409F0" w:rsidP="00B40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13C7F">
        <w:rPr>
          <w:rFonts w:asciiTheme="minorHAnsi" w:hAnsiTheme="minorHAnsi" w:cstheme="minorHAnsi"/>
          <w:b/>
          <w:bCs/>
          <w:sz w:val="22"/>
          <w:szCs w:val="22"/>
        </w:rPr>
        <w:t xml:space="preserve">Référence à rappeler dans l’objet de votre mail : M&amp;D Compta 2022 </w:t>
      </w:r>
    </w:p>
    <w:p w14:paraId="43FB0C3D" w14:textId="77777777" w:rsidR="00B409F0" w:rsidRPr="00713C7F" w:rsidRDefault="00B409F0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</w:p>
    <w:p w14:paraId="31A6346D" w14:textId="3376764C" w:rsidR="0075593C" w:rsidRPr="00713C7F" w:rsidRDefault="0075593C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  <w:r w:rsidRPr="00713C7F">
        <w:rPr>
          <w:rFonts w:asciiTheme="minorHAnsi" w:hAnsiTheme="minorHAnsi" w:cstheme="minorHAnsi"/>
          <w:sz w:val="22"/>
          <w:szCs w:val="22"/>
        </w:rPr>
        <w:t xml:space="preserve">La date de clôture pour les dépôts des dossiers de candidature est fixée au </w:t>
      </w:r>
      <w:r w:rsidR="00C855F5">
        <w:rPr>
          <w:rFonts w:asciiTheme="minorHAnsi" w:hAnsiTheme="minorHAnsi" w:cstheme="minorHAnsi"/>
          <w:b/>
          <w:bCs/>
          <w:sz w:val="22"/>
          <w:szCs w:val="22"/>
        </w:rPr>
        <w:t>18/09</w:t>
      </w:r>
      <w:bookmarkStart w:id="0" w:name="_GoBack"/>
      <w:bookmarkEnd w:id="0"/>
      <w:r w:rsidRPr="00713C7F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7C2600" w:rsidRPr="00713C7F">
        <w:rPr>
          <w:rFonts w:asciiTheme="minorHAnsi" w:hAnsiTheme="minorHAnsi" w:cstheme="minorHAnsi"/>
          <w:b/>
          <w:bCs/>
          <w:sz w:val="22"/>
          <w:szCs w:val="22"/>
        </w:rPr>
        <w:t>22 à Minuit</w:t>
      </w:r>
      <w:r w:rsidRPr="00713C7F">
        <w:rPr>
          <w:rFonts w:asciiTheme="minorHAnsi" w:hAnsiTheme="minorHAnsi" w:cstheme="minorHAnsi"/>
          <w:sz w:val="22"/>
          <w:szCs w:val="22"/>
        </w:rPr>
        <w:t xml:space="preserve">. Migrations &amp; Développement se réserve le droit de modifier cette date, si cela est jugé nécessaire. </w:t>
      </w:r>
    </w:p>
    <w:p w14:paraId="31A6346E" w14:textId="77777777" w:rsidR="00B0135A" w:rsidRPr="00713C7F" w:rsidRDefault="00B0135A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sz w:val="22"/>
          <w:szCs w:val="22"/>
        </w:rPr>
      </w:pPr>
    </w:p>
    <w:p w14:paraId="31A6346F" w14:textId="77777777" w:rsidR="00BB68AA" w:rsidRPr="00713C7F" w:rsidRDefault="0075593C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713C7F">
        <w:rPr>
          <w:rFonts w:asciiTheme="minorHAnsi" w:hAnsiTheme="minorHAnsi" w:cstheme="minorHAnsi"/>
          <w:b/>
          <w:bCs/>
          <w:sz w:val="22"/>
          <w:szCs w:val="22"/>
        </w:rPr>
        <w:t>N.B : Seuls les candidats présélectionnés seront contactés</w:t>
      </w:r>
    </w:p>
    <w:p w14:paraId="05A44BF5" w14:textId="77777777" w:rsidR="00E91619" w:rsidRPr="00713C7F" w:rsidRDefault="00E91619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F9CEBD1" w14:textId="45E1D8AA" w:rsidR="00E91619" w:rsidRPr="00713C7F" w:rsidRDefault="00E91619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713C7F">
        <w:rPr>
          <w:rFonts w:asciiTheme="minorHAnsi" w:hAnsiTheme="minorHAnsi" w:cstheme="minorHAnsi"/>
          <w:b/>
          <w:bCs/>
          <w:color w:val="C00000"/>
          <w:sz w:val="22"/>
          <w:szCs w:val="22"/>
        </w:rPr>
        <w:t>La fiche de candidature ci-jointe / ci-après est à compléter obligatoirement et à joindre au CV et à la lettre de motivation. En l’absence de cette fiche, la candidature ne sera pas étudiée.</w:t>
      </w:r>
    </w:p>
    <w:p w14:paraId="68EAD176" w14:textId="77777777" w:rsidR="00E91619" w:rsidRPr="00713C7F" w:rsidRDefault="00E91619" w:rsidP="00750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1A63471" w14:textId="77777777" w:rsidR="00BA5358" w:rsidRPr="00713C7F" w:rsidRDefault="00BA5358" w:rsidP="0075593C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1D1ED9F6" w14:textId="439C7D85" w:rsidR="00A43778" w:rsidRPr="00713C7F" w:rsidRDefault="00A43778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713C7F">
        <w:rPr>
          <w:rFonts w:asciiTheme="minorHAnsi" w:hAnsiTheme="minorHAnsi" w:cstheme="minorHAnsi"/>
          <w:iCs/>
          <w:color w:val="000000"/>
          <w:sz w:val="22"/>
          <w:szCs w:val="22"/>
        </w:rPr>
        <w:br w:type="page"/>
      </w:r>
    </w:p>
    <w:p w14:paraId="0F732D3B" w14:textId="77777777" w:rsidR="00713C7F" w:rsidRPr="00292DDD" w:rsidRDefault="00713C7F" w:rsidP="00713C7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92DDD">
        <w:rPr>
          <w:rFonts w:asciiTheme="minorHAnsi" w:hAnsiTheme="minorHAnsi" w:cstheme="minorHAnsi"/>
          <w:b/>
          <w:bCs/>
          <w:sz w:val="40"/>
          <w:szCs w:val="40"/>
        </w:rPr>
        <w:lastRenderedPageBreak/>
        <w:t>Candidature au poste de</w:t>
      </w:r>
    </w:p>
    <w:p w14:paraId="509AE542" w14:textId="77777777" w:rsidR="00713C7F" w:rsidRPr="00292DDD" w:rsidRDefault="00713C7F" w:rsidP="00713C7F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292DDD">
        <w:rPr>
          <w:rFonts w:asciiTheme="minorHAnsi" w:hAnsiTheme="minorHAnsi" w:cstheme="minorHAnsi"/>
          <w:b/>
          <w:bCs/>
          <w:sz w:val="40"/>
          <w:szCs w:val="40"/>
        </w:rPr>
        <w:t>Comptable</w:t>
      </w:r>
    </w:p>
    <w:p w14:paraId="6159F0FD" w14:textId="77777777" w:rsidR="00713C7F" w:rsidRPr="00713C7F" w:rsidRDefault="00713C7F" w:rsidP="00713C7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</w:p>
    <w:p w14:paraId="527EF5D9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713C7F" w:rsidRPr="00713C7F" w14:paraId="1FA5FCA7" w14:textId="77777777" w:rsidTr="00C67B17">
        <w:tc>
          <w:tcPr>
            <w:tcW w:w="1980" w:type="dxa"/>
            <w:shd w:val="clear" w:color="auto" w:fill="D9D9D9" w:themeFill="background1" w:themeFillShade="D9"/>
          </w:tcPr>
          <w:p w14:paraId="6BAA5ACC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Nom :</w:t>
            </w:r>
          </w:p>
          <w:p w14:paraId="016A4391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2" w:type="dxa"/>
          </w:tcPr>
          <w:p w14:paraId="64AEC41A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56776498" w14:textId="77777777" w:rsidTr="00C67B17">
        <w:tc>
          <w:tcPr>
            <w:tcW w:w="1980" w:type="dxa"/>
            <w:shd w:val="clear" w:color="auto" w:fill="D9D9D9" w:themeFill="background1" w:themeFillShade="D9"/>
          </w:tcPr>
          <w:p w14:paraId="3DDA647D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Prénom :</w:t>
            </w:r>
          </w:p>
          <w:p w14:paraId="7E4DF6BC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2" w:type="dxa"/>
          </w:tcPr>
          <w:p w14:paraId="0FFF76A5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150B9A0A" w14:textId="77777777" w:rsidTr="00C67B17">
        <w:tc>
          <w:tcPr>
            <w:tcW w:w="1980" w:type="dxa"/>
            <w:shd w:val="clear" w:color="auto" w:fill="D9D9D9" w:themeFill="background1" w:themeFillShade="D9"/>
          </w:tcPr>
          <w:p w14:paraId="3D5AEE17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Date de naissance :</w:t>
            </w:r>
          </w:p>
          <w:p w14:paraId="646CBE25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2" w:type="dxa"/>
          </w:tcPr>
          <w:p w14:paraId="3AC790D2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1F12586C" w14:textId="77777777" w:rsidTr="00C67B17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79212BA0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08938999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60708CC9" w14:textId="77777777" w:rsidTr="00C67B17">
        <w:tc>
          <w:tcPr>
            <w:tcW w:w="1980" w:type="dxa"/>
            <w:shd w:val="clear" w:color="auto" w:fill="D9D9D9" w:themeFill="background1" w:themeFillShade="D9"/>
          </w:tcPr>
          <w:p w14:paraId="1DD6F6A9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Email :</w:t>
            </w:r>
          </w:p>
          <w:p w14:paraId="5AC1798D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2" w:type="dxa"/>
          </w:tcPr>
          <w:p w14:paraId="4B60ECFD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78E53CA6" w14:textId="77777777" w:rsidTr="00C67B17">
        <w:tc>
          <w:tcPr>
            <w:tcW w:w="1980" w:type="dxa"/>
            <w:shd w:val="clear" w:color="auto" w:fill="D9D9D9" w:themeFill="background1" w:themeFillShade="D9"/>
          </w:tcPr>
          <w:p w14:paraId="58D5E3EB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Tél :</w:t>
            </w:r>
          </w:p>
          <w:p w14:paraId="2095939A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2" w:type="dxa"/>
          </w:tcPr>
          <w:p w14:paraId="254C3DA2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</w:tbl>
    <w:p w14:paraId="0D54B37B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05761CE0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1F3E70C7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713C7F" w:rsidRPr="00713C7F" w14:paraId="33554F62" w14:textId="77777777" w:rsidTr="00C67B17"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9794CFF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Points clefs Obligatoires</w:t>
            </w:r>
          </w:p>
          <w:p w14:paraId="7D8BB025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  <w:vAlign w:val="center"/>
          </w:tcPr>
          <w:p w14:paraId="72F16FA7" w14:textId="77777777" w:rsidR="00713C7F" w:rsidRPr="00713C7F" w:rsidRDefault="00713C7F" w:rsidP="00C67B17">
            <w:pPr>
              <w:rPr>
                <w:rFonts w:asciiTheme="minorHAnsi" w:hAnsiTheme="minorHAnsi" w:cstheme="minorHAnsi"/>
                <w:b/>
                <w:bCs/>
              </w:rPr>
            </w:pPr>
            <w:r w:rsidRPr="00713C7F">
              <w:rPr>
                <w:rFonts w:asciiTheme="minorHAnsi" w:hAnsiTheme="minorHAnsi" w:cstheme="minorHAnsi"/>
                <w:b/>
                <w:bCs/>
              </w:rPr>
              <w:t>Réponses du candidats</w:t>
            </w:r>
          </w:p>
        </w:tc>
      </w:tr>
      <w:tr w:rsidR="00713C7F" w:rsidRPr="00713C7F" w14:paraId="113300B5" w14:textId="77777777" w:rsidTr="00C67B1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AD323DD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Formation en comptabilité</w:t>
            </w:r>
          </w:p>
        </w:tc>
        <w:tc>
          <w:tcPr>
            <w:tcW w:w="5806" w:type="dxa"/>
            <w:vAlign w:val="center"/>
          </w:tcPr>
          <w:p w14:paraId="4113B724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Durées Formations :</w:t>
            </w:r>
          </w:p>
          <w:p w14:paraId="2C65C29C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Noms formations :</w:t>
            </w:r>
          </w:p>
          <w:p w14:paraId="56E7AF0A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6C88B7A7" w14:textId="77777777" w:rsidTr="00C67B1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CAECCB5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Expériences sur postes similaires</w:t>
            </w:r>
          </w:p>
        </w:tc>
        <w:tc>
          <w:tcPr>
            <w:tcW w:w="5806" w:type="dxa"/>
            <w:vAlign w:val="center"/>
          </w:tcPr>
          <w:p w14:paraId="08F03B5C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Nombre d’année :</w:t>
            </w:r>
          </w:p>
          <w:p w14:paraId="0321F8CA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Noms structures :</w:t>
            </w:r>
          </w:p>
          <w:p w14:paraId="495211FB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7507A469" w14:textId="77777777" w:rsidTr="00C67B1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3FA80F8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Expériences associatives</w:t>
            </w:r>
          </w:p>
        </w:tc>
        <w:tc>
          <w:tcPr>
            <w:tcW w:w="5806" w:type="dxa"/>
            <w:vAlign w:val="center"/>
          </w:tcPr>
          <w:p w14:paraId="4C329B4F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  <w:p w14:paraId="4C7D1125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19172814" w14:textId="77777777" w:rsidTr="00C67B1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13B4688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Connaissances du milieu associatif</w:t>
            </w:r>
          </w:p>
        </w:tc>
        <w:tc>
          <w:tcPr>
            <w:tcW w:w="5806" w:type="dxa"/>
            <w:vAlign w:val="center"/>
          </w:tcPr>
          <w:p w14:paraId="1AE72F30" w14:textId="77777777" w:rsidR="00713C7F" w:rsidRDefault="00713C7F" w:rsidP="00C67B17">
            <w:pPr>
              <w:rPr>
                <w:rFonts w:asciiTheme="minorHAnsi" w:hAnsiTheme="minorHAnsi" w:cstheme="minorHAnsi"/>
              </w:rPr>
            </w:pPr>
          </w:p>
          <w:p w14:paraId="1A0DA8F3" w14:textId="03B03B7F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797076A7" w14:textId="77777777" w:rsidTr="00C67B17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694AC7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Connaissance des logiciels comptables et Microsoft Office</w:t>
            </w:r>
          </w:p>
        </w:tc>
        <w:tc>
          <w:tcPr>
            <w:tcW w:w="5806" w:type="dxa"/>
            <w:vAlign w:val="center"/>
          </w:tcPr>
          <w:p w14:paraId="6A668104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  <w:tr w:rsidR="00713C7F" w:rsidRPr="00713C7F" w14:paraId="3E908CA0" w14:textId="77777777" w:rsidTr="00713C7F">
        <w:trPr>
          <w:trHeight w:val="6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A84DCB3" w14:textId="77777777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  <w:r w:rsidRPr="00713C7F">
              <w:rPr>
                <w:rFonts w:asciiTheme="minorHAnsi" w:hAnsiTheme="minorHAnsi" w:cstheme="minorHAnsi"/>
              </w:rPr>
              <w:t>Références et recommandations</w:t>
            </w:r>
          </w:p>
        </w:tc>
        <w:tc>
          <w:tcPr>
            <w:tcW w:w="5806" w:type="dxa"/>
            <w:vAlign w:val="center"/>
          </w:tcPr>
          <w:p w14:paraId="589AA9FC" w14:textId="77777777" w:rsidR="00713C7F" w:rsidRDefault="00713C7F" w:rsidP="00C67B17">
            <w:pPr>
              <w:rPr>
                <w:rFonts w:asciiTheme="minorHAnsi" w:hAnsiTheme="minorHAnsi" w:cstheme="minorHAnsi"/>
              </w:rPr>
            </w:pPr>
          </w:p>
          <w:p w14:paraId="0613BEEF" w14:textId="1EDE7E29" w:rsidR="00713C7F" w:rsidRPr="00713C7F" w:rsidRDefault="00713C7F" w:rsidP="00C67B17">
            <w:pPr>
              <w:rPr>
                <w:rFonts w:asciiTheme="minorHAnsi" w:hAnsiTheme="minorHAnsi" w:cstheme="minorHAnsi"/>
              </w:rPr>
            </w:pPr>
          </w:p>
        </w:tc>
      </w:tr>
    </w:tbl>
    <w:p w14:paraId="4A6F99A3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3665CEF1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7AC0CD63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51944700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4074A48A" w14:textId="77777777" w:rsidR="00713C7F" w:rsidRPr="00713C7F" w:rsidRDefault="00713C7F" w:rsidP="00713C7F">
      <w:pPr>
        <w:rPr>
          <w:rFonts w:asciiTheme="minorHAnsi" w:hAnsiTheme="minorHAnsi" w:cstheme="minorHAnsi"/>
        </w:rPr>
      </w:pPr>
      <w:r w:rsidRPr="00713C7F">
        <w:rPr>
          <w:rFonts w:asciiTheme="minorHAnsi" w:hAnsiTheme="minorHAnsi" w:cstheme="minorHAnsi"/>
        </w:rPr>
        <w:t>Fait à :</w:t>
      </w:r>
    </w:p>
    <w:p w14:paraId="55D91E4B" w14:textId="77777777" w:rsidR="00713C7F" w:rsidRPr="00713C7F" w:rsidRDefault="00713C7F" w:rsidP="00713C7F">
      <w:pPr>
        <w:rPr>
          <w:rFonts w:asciiTheme="minorHAnsi" w:hAnsiTheme="minorHAnsi" w:cstheme="minorHAnsi"/>
        </w:rPr>
      </w:pPr>
      <w:r w:rsidRPr="00713C7F">
        <w:rPr>
          <w:rFonts w:asciiTheme="minorHAnsi" w:hAnsiTheme="minorHAnsi" w:cstheme="minorHAnsi"/>
        </w:rPr>
        <w:t>Le :</w:t>
      </w:r>
    </w:p>
    <w:p w14:paraId="056C0D20" w14:textId="77777777" w:rsidR="00713C7F" w:rsidRPr="00713C7F" w:rsidRDefault="00713C7F" w:rsidP="00713C7F">
      <w:pPr>
        <w:rPr>
          <w:rFonts w:asciiTheme="minorHAnsi" w:hAnsiTheme="minorHAnsi" w:cstheme="minorHAnsi"/>
        </w:rPr>
      </w:pPr>
    </w:p>
    <w:p w14:paraId="1D402AFE" w14:textId="77777777" w:rsidR="00713C7F" w:rsidRPr="00713C7F" w:rsidRDefault="00713C7F" w:rsidP="00713C7F">
      <w:pPr>
        <w:rPr>
          <w:rFonts w:asciiTheme="minorHAnsi" w:hAnsiTheme="minorHAnsi" w:cstheme="minorHAnsi"/>
        </w:rPr>
      </w:pPr>
      <w:r w:rsidRPr="00713C7F">
        <w:rPr>
          <w:rFonts w:asciiTheme="minorHAnsi" w:hAnsiTheme="minorHAnsi" w:cstheme="minorHAnsi"/>
        </w:rPr>
        <w:t>Signature</w:t>
      </w:r>
    </w:p>
    <w:p w14:paraId="65883846" w14:textId="77777777" w:rsidR="00A43778" w:rsidRPr="00750B3D" w:rsidRDefault="00A43778" w:rsidP="0075593C">
      <w:pPr>
        <w:autoSpaceDE w:val="0"/>
        <w:autoSpaceDN w:val="0"/>
        <w:adjustRightInd w:val="0"/>
        <w:contextualSpacing/>
        <w:rPr>
          <w:rFonts w:ascii="Calibri" w:hAnsi="Calibri" w:cs="Calibri"/>
          <w:iCs/>
          <w:color w:val="000000"/>
          <w:sz w:val="22"/>
          <w:szCs w:val="22"/>
        </w:rPr>
      </w:pPr>
    </w:p>
    <w:sectPr w:rsidR="00A43778" w:rsidRPr="00750B3D" w:rsidSect="00F8550B">
      <w:headerReference w:type="default" r:id="rId11"/>
      <w:footerReference w:type="default" r:id="rId12"/>
      <w:pgSz w:w="11906" w:h="16838"/>
      <w:pgMar w:top="-2410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10D9" w14:textId="77777777" w:rsidR="00021D65" w:rsidRDefault="00021D65">
      <w:r>
        <w:separator/>
      </w:r>
    </w:p>
  </w:endnote>
  <w:endnote w:type="continuationSeparator" w:id="0">
    <w:p w14:paraId="7B180BC5" w14:textId="77777777" w:rsidR="00021D65" w:rsidRDefault="00021D65">
      <w:r>
        <w:continuationSeparator/>
      </w:r>
    </w:p>
  </w:endnote>
  <w:endnote w:type="continuationNotice" w:id="1">
    <w:p w14:paraId="61FEA678" w14:textId="77777777" w:rsidR="00021D65" w:rsidRDefault="00021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347E" w14:textId="77777777" w:rsidR="004C00AA" w:rsidRPr="00180741" w:rsidRDefault="004C00AA" w:rsidP="004C00AA">
    <w:pPr>
      <w:pStyle w:val="Pieddepage"/>
      <w:jc w:val="right"/>
      <w:rPr>
        <w:rFonts w:ascii="Calibri" w:hAnsi="Calibri"/>
        <w:color w:val="404040"/>
        <w:sz w:val="16"/>
        <w:szCs w:val="16"/>
      </w:rPr>
    </w:pPr>
    <w:r w:rsidRPr="00180741">
      <w:rPr>
        <w:rFonts w:ascii="Calibri" w:hAnsi="Calibri"/>
        <w:color w:val="404040"/>
        <w:sz w:val="16"/>
        <w:szCs w:val="16"/>
      </w:rPr>
      <w:t xml:space="preserve">42, Boulevard d’Annam – Bat 4 </w:t>
    </w:r>
    <w:r w:rsidR="00BA5358">
      <w:rPr>
        <w:rFonts w:ascii="Calibri" w:hAnsi="Calibri"/>
        <w:color w:val="404040"/>
        <w:sz w:val="16"/>
        <w:szCs w:val="16"/>
      </w:rPr>
      <w:t>RDC</w:t>
    </w:r>
    <w:r w:rsidR="00D55A14" w:rsidRPr="00180741">
      <w:rPr>
        <w:rFonts w:ascii="Calibri" w:hAnsi="Calibri"/>
        <w:color w:val="404040"/>
        <w:sz w:val="16"/>
        <w:szCs w:val="16"/>
      </w:rPr>
      <w:t xml:space="preserve"> </w:t>
    </w:r>
    <w:r w:rsidR="00BA5358">
      <w:rPr>
        <w:rFonts w:ascii="Calibri" w:hAnsi="Calibri"/>
        <w:color w:val="404040"/>
        <w:sz w:val="16"/>
        <w:szCs w:val="16"/>
      </w:rPr>
      <w:t xml:space="preserve">- </w:t>
    </w:r>
    <w:r w:rsidR="00D55A14" w:rsidRPr="00180741">
      <w:rPr>
        <w:rFonts w:ascii="Calibri" w:hAnsi="Calibri"/>
        <w:color w:val="404040"/>
        <w:sz w:val="16"/>
        <w:szCs w:val="16"/>
      </w:rPr>
      <w:t xml:space="preserve">BP 186 </w:t>
    </w:r>
    <w:r w:rsidR="00BA5358">
      <w:rPr>
        <w:rFonts w:ascii="Calibri" w:hAnsi="Calibri"/>
        <w:color w:val="404040"/>
        <w:sz w:val="16"/>
        <w:szCs w:val="16"/>
      </w:rPr>
      <w:t xml:space="preserve">- </w:t>
    </w:r>
    <w:r w:rsidRPr="00180741">
      <w:rPr>
        <w:rFonts w:ascii="Calibri" w:hAnsi="Calibri"/>
        <w:color w:val="404040"/>
        <w:sz w:val="16"/>
        <w:szCs w:val="16"/>
      </w:rPr>
      <w:t>13</w:t>
    </w:r>
    <w:r w:rsidR="00BA5358">
      <w:rPr>
        <w:rFonts w:ascii="Calibri" w:hAnsi="Calibri"/>
        <w:color w:val="404040"/>
        <w:sz w:val="16"/>
        <w:szCs w:val="16"/>
      </w:rPr>
      <w:t xml:space="preserve"> </w:t>
    </w:r>
    <w:r w:rsidR="00D55A14" w:rsidRPr="00180741">
      <w:rPr>
        <w:rFonts w:ascii="Calibri" w:hAnsi="Calibri"/>
        <w:color w:val="404040"/>
        <w:sz w:val="16"/>
        <w:szCs w:val="16"/>
      </w:rPr>
      <w:t>321</w:t>
    </w:r>
    <w:r w:rsidRPr="00180741">
      <w:rPr>
        <w:rFonts w:ascii="Calibri" w:hAnsi="Calibri"/>
        <w:color w:val="404040"/>
        <w:sz w:val="16"/>
        <w:szCs w:val="16"/>
      </w:rPr>
      <w:t xml:space="preserve"> </w:t>
    </w:r>
    <w:r w:rsidRPr="00180741">
      <w:rPr>
        <w:rFonts w:ascii="Calibri" w:hAnsi="Calibri"/>
        <w:b/>
        <w:color w:val="404040"/>
        <w:sz w:val="16"/>
        <w:szCs w:val="16"/>
      </w:rPr>
      <w:t xml:space="preserve">Marseille </w:t>
    </w:r>
    <w:r w:rsidR="00D55A14" w:rsidRPr="00180741">
      <w:rPr>
        <w:rFonts w:ascii="Calibri" w:hAnsi="Calibri"/>
        <w:color w:val="404040"/>
        <w:sz w:val="16"/>
        <w:szCs w:val="16"/>
      </w:rPr>
      <w:t>Cedex 16</w:t>
    </w:r>
    <w:r w:rsidR="00BA5358">
      <w:rPr>
        <w:rFonts w:ascii="Calibri" w:hAnsi="Calibri"/>
        <w:color w:val="404040"/>
        <w:sz w:val="16"/>
        <w:szCs w:val="16"/>
      </w:rPr>
      <w:t xml:space="preserve"> </w:t>
    </w:r>
    <w:r w:rsidRPr="00180741">
      <w:rPr>
        <w:rFonts w:ascii="Calibri" w:hAnsi="Calibri"/>
        <w:color w:val="404040"/>
        <w:sz w:val="16"/>
        <w:szCs w:val="16"/>
      </w:rPr>
      <w:t xml:space="preserve">– </w:t>
    </w:r>
    <w:r w:rsidRPr="00180741">
      <w:rPr>
        <w:rFonts w:ascii="Calibri" w:hAnsi="Calibri"/>
        <w:caps/>
        <w:color w:val="404040"/>
        <w:sz w:val="16"/>
        <w:szCs w:val="16"/>
      </w:rPr>
      <w:t>France</w:t>
    </w:r>
    <w:r w:rsidRPr="00180741">
      <w:rPr>
        <w:rFonts w:ascii="Calibri" w:hAnsi="Calibri"/>
        <w:color w:val="404040"/>
        <w:sz w:val="16"/>
        <w:szCs w:val="16"/>
      </w:rPr>
      <w:t xml:space="preserve"> · Tél : </w:t>
    </w:r>
    <w:r w:rsidR="00BB51E6">
      <w:rPr>
        <w:rFonts w:ascii="Calibri" w:hAnsi="Calibri"/>
        <w:color w:val="404040"/>
        <w:sz w:val="16"/>
        <w:szCs w:val="16"/>
      </w:rPr>
      <w:t xml:space="preserve">(+33) </w:t>
    </w:r>
    <w:r w:rsidRPr="00180741">
      <w:rPr>
        <w:rFonts w:ascii="Calibri" w:hAnsi="Calibri"/>
        <w:color w:val="404040"/>
        <w:sz w:val="16"/>
        <w:szCs w:val="16"/>
      </w:rPr>
      <w:t xml:space="preserve">4 95 06 80 20 · Fax : </w:t>
    </w:r>
    <w:r w:rsidR="00BB51E6">
      <w:rPr>
        <w:rFonts w:ascii="Calibri" w:hAnsi="Calibri"/>
        <w:color w:val="404040"/>
        <w:sz w:val="16"/>
        <w:szCs w:val="16"/>
      </w:rPr>
      <w:t xml:space="preserve">(+33) </w:t>
    </w:r>
    <w:r w:rsidRPr="00180741">
      <w:rPr>
        <w:rFonts w:ascii="Calibri" w:hAnsi="Calibri"/>
        <w:color w:val="404040"/>
        <w:sz w:val="16"/>
        <w:szCs w:val="16"/>
      </w:rPr>
      <w:t>4 91 46 47 36</w:t>
    </w:r>
  </w:p>
  <w:p w14:paraId="31A6347F" w14:textId="0B920B3E" w:rsidR="00451844" w:rsidRPr="00180741" w:rsidRDefault="00E4499D" w:rsidP="00451844">
    <w:pPr>
      <w:pStyle w:val="Pieddepage"/>
      <w:jc w:val="right"/>
      <w:rPr>
        <w:rFonts w:ascii="Calibri" w:hAnsi="Calibri"/>
        <w:color w:val="404040"/>
        <w:sz w:val="16"/>
        <w:szCs w:val="16"/>
      </w:rPr>
    </w:pPr>
    <w:r>
      <w:rPr>
        <w:rFonts w:ascii="Calibri" w:hAnsi="Calibri"/>
        <w:color w:val="404040"/>
        <w:sz w:val="16"/>
        <w:szCs w:val="16"/>
      </w:rPr>
      <w:t>Bloc H – Villa n°34 Q. EL Houda</w:t>
    </w:r>
    <w:r w:rsidR="00451844" w:rsidRPr="00BA5358">
      <w:rPr>
        <w:rFonts w:ascii="Calibri" w:hAnsi="Calibri"/>
        <w:color w:val="404040"/>
        <w:sz w:val="16"/>
        <w:szCs w:val="16"/>
      </w:rPr>
      <w:t xml:space="preserve">. </w:t>
    </w:r>
    <w:r w:rsidR="00451844" w:rsidRPr="00180741">
      <w:rPr>
        <w:rFonts w:ascii="Calibri" w:hAnsi="Calibri"/>
        <w:color w:val="404040"/>
        <w:sz w:val="16"/>
        <w:szCs w:val="16"/>
      </w:rPr>
      <w:t xml:space="preserve">80 </w:t>
    </w:r>
    <w:r w:rsidR="00451844">
      <w:rPr>
        <w:rFonts w:ascii="Calibri" w:hAnsi="Calibri"/>
        <w:color w:val="404040"/>
        <w:sz w:val="16"/>
        <w:szCs w:val="16"/>
      </w:rPr>
      <w:t>0</w:t>
    </w:r>
    <w:r>
      <w:rPr>
        <w:rFonts w:ascii="Calibri" w:hAnsi="Calibri"/>
        <w:color w:val="404040"/>
        <w:sz w:val="16"/>
        <w:szCs w:val="16"/>
      </w:rPr>
      <w:t>70</w:t>
    </w:r>
    <w:r w:rsidR="00451844" w:rsidRPr="00180741">
      <w:rPr>
        <w:rFonts w:ascii="Calibri" w:hAnsi="Calibri"/>
        <w:color w:val="404040"/>
        <w:sz w:val="16"/>
        <w:szCs w:val="16"/>
      </w:rPr>
      <w:t xml:space="preserve"> </w:t>
    </w:r>
    <w:r w:rsidR="00451844" w:rsidRPr="00180741">
      <w:rPr>
        <w:rFonts w:ascii="Calibri" w:hAnsi="Calibri"/>
        <w:b/>
        <w:color w:val="404040"/>
        <w:sz w:val="16"/>
        <w:szCs w:val="16"/>
      </w:rPr>
      <w:t xml:space="preserve">Agadir </w:t>
    </w:r>
    <w:r w:rsidR="00BB51E6">
      <w:rPr>
        <w:rFonts w:ascii="Calibri" w:hAnsi="Calibri"/>
        <w:color w:val="404040"/>
        <w:sz w:val="16"/>
        <w:szCs w:val="16"/>
      </w:rPr>
      <w:t xml:space="preserve">– MAROC· Tél : (+212) </w:t>
    </w:r>
    <w:r w:rsidR="00451844" w:rsidRPr="00180741">
      <w:rPr>
        <w:rFonts w:ascii="Calibri" w:hAnsi="Calibri"/>
        <w:color w:val="404040"/>
        <w:sz w:val="16"/>
        <w:szCs w:val="16"/>
      </w:rPr>
      <w:t>5 28 23 71 85 Fax : (</w:t>
    </w:r>
    <w:r w:rsidR="00BB51E6">
      <w:rPr>
        <w:rFonts w:ascii="Calibri" w:hAnsi="Calibri"/>
        <w:color w:val="404040"/>
        <w:sz w:val="16"/>
        <w:szCs w:val="16"/>
      </w:rPr>
      <w:t xml:space="preserve">+212) </w:t>
    </w:r>
    <w:r w:rsidR="00451844" w:rsidRPr="00180741">
      <w:rPr>
        <w:rFonts w:ascii="Calibri" w:hAnsi="Calibri"/>
        <w:color w:val="404040"/>
        <w:sz w:val="16"/>
        <w:szCs w:val="16"/>
      </w:rPr>
      <w:t>528 23 15 76</w:t>
    </w:r>
  </w:p>
  <w:p w14:paraId="31A63480" w14:textId="77777777" w:rsidR="004C00AA" w:rsidRPr="00180741" w:rsidRDefault="004C00AA" w:rsidP="004C00AA">
    <w:pPr>
      <w:pStyle w:val="Pieddepage"/>
      <w:jc w:val="right"/>
      <w:rPr>
        <w:rFonts w:ascii="Calibri" w:hAnsi="Calibri"/>
        <w:color w:val="404040"/>
        <w:sz w:val="16"/>
        <w:szCs w:val="16"/>
      </w:rPr>
    </w:pPr>
    <w:r w:rsidRPr="00180741">
      <w:rPr>
        <w:rFonts w:ascii="Calibri" w:hAnsi="Calibri"/>
        <w:color w:val="404040"/>
        <w:sz w:val="16"/>
        <w:szCs w:val="16"/>
      </w:rPr>
      <w:t>Maison du Développement – 83 500</w:t>
    </w:r>
    <w:r w:rsidRPr="00180741">
      <w:rPr>
        <w:rFonts w:ascii="Calibri" w:hAnsi="Calibri"/>
        <w:b/>
        <w:color w:val="404040"/>
        <w:sz w:val="16"/>
        <w:szCs w:val="16"/>
      </w:rPr>
      <w:t xml:space="preserve"> Taliouine</w:t>
    </w:r>
    <w:r w:rsidR="00BB51E6">
      <w:rPr>
        <w:rFonts w:ascii="Calibri" w:hAnsi="Calibri"/>
        <w:color w:val="404040"/>
        <w:sz w:val="16"/>
        <w:szCs w:val="16"/>
      </w:rPr>
      <w:t xml:space="preserve"> – MAROC· Tél : (+212) 528 53 41 48· Fax : (+212) </w:t>
    </w:r>
    <w:r w:rsidRPr="00180741">
      <w:rPr>
        <w:rFonts w:ascii="Calibri" w:hAnsi="Calibri"/>
        <w:color w:val="404040"/>
        <w:sz w:val="16"/>
        <w:szCs w:val="16"/>
      </w:rPr>
      <w:t>528 53 45 14</w:t>
    </w:r>
  </w:p>
  <w:p w14:paraId="31A63481" w14:textId="77777777" w:rsidR="004C00AA" w:rsidRPr="00180741" w:rsidRDefault="004C00AA" w:rsidP="004C00AA">
    <w:pPr>
      <w:pStyle w:val="Pieddepage"/>
      <w:jc w:val="right"/>
      <w:rPr>
        <w:rFonts w:ascii="Calibri" w:hAnsi="Calibri"/>
        <w:color w:val="404040"/>
        <w:sz w:val="16"/>
        <w:szCs w:val="16"/>
      </w:rPr>
    </w:pPr>
    <w:r w:rsidRPr="00180741">
      <w:rPr>
        <w:rFonts w:ascii="Calibri" w:hAnsi="Calibri"/>
        <w:color w:val="404040"/>
        <w:sz w:val="16"/>
        <w:szCs w:val="16"/>
      </w:rPr>
      <w:t xml:space="preserve">E-mail France : </w:t>
    </w:r>
    <w:proofErr w:type="gramStart"/>
    <w:r w:rsidRPr="00180741">
      <w:rPr>
        <w:rFonts w:ascii="Calibri" w:hAnsi="Calibri"/>
        <w:color w:val="404040"/>
        <w:sz w:val="16"/>
        <w:szCs w:val="16"/>
      </w:rPr>
      <w:t>md.france@migdev.org  ·</w:t>
    </w:r>
    <w:proofErr w:type="gramEnd"/>
    <w:r w:rsidRPr="00180741">
      <w:rPr>
        <w:rFonts w:ascii="Calibri" w:hAnsi="Calibri"/>
        <w:color w:val="404040"/>
        <w:sz w:val="16"/>
        <w:szCs w:val="16"/>
      </w:rPr>
      <w:t xml:space="preserve">  E-mail Maroc : md.maroc@migdev.org – </w:t>
    </w:r>
    <w:r w:rsidRPr="00180741">
      <w:rPr>
        <w:rFonts w:ascii="Calibri" w:hAnsi="Calibri"/>
        <w:b/>
        <w:color w:val="C00000"/>
        <w:sz w:val="16"/>
        <w:szCs w:val="16"/>
      </w:rPr>
      <w:t>www.migdev.org</w:t>
    </w:r>
  </w:p>
  <w:p w14:paraId="31A63482" w14:textId="77777777" w:rsidR="001A57DB" w:rsidRPr="00180741" w:rsidRDefault="004C00AA" w:rsidP="004C00AA">
    <w:pPr>
      <w:pStyle w:val="Pieddepage"/>
      <w:jc w:val="right"/>
      <w:rPr>
        <w:rFonts w:ascii="Calibri" w:hAnsi="Calibri"/>
        <w:color w:val="404040"/>
        <w:sz w:val="16"/>
        <w:szCs w:val="16"/>
      </w:rPr>
    </w:pPr>
    <w:r w:rsidRPr="00180741">
      <w:rPr>
        <w:rFonts w:ascii="Calibri" w:hAnsi="Calibri"/>
        <w:color w:val="404040"/>
        <w:sz w:val="16"/>
        <w:szCs w:val="16"/>
      </w:rPr>
      <w:t>N°SIRET 391 995 032 00045 / Code APE 9499 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066E8" w14:textId="77777777" w:rsidR="00021D65" w:rsidRDefault="00021D65">
      <w:r>
        <w:separator/>
      </w:r>
    </w:p>
  </w:footnote>
  <w:footnote w:type="continuationSeparator" w:id="0">
    <w:p w14:paraId="1CB3C56A" w14:textId="77777777" w:rsidR="00021D65" w:rsidRDefault="00021D65">
      <w:r>
        <w:continuationSeparator/>
      </w:r>
    </w:p>
  </w:footnote>
  <w:footnote w:type="continuationNotice" w:id="1">
    <w:p w14:paraId="704C1794" w14:textId="77777777" w:rsidR="00021D65" w:rsidRDefault="00021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63477" w14:textId="77777777" w:rsidR="001A57DB" w:rsidRDefault="00F03952">
    <w:pPr>
      <w:pStyle w:val="En-tte"/>
      <w:jc w:val="right"/>
      <w:rPr>
        <w:rFonts w:ascii="Calibri" w:hAnsi="Calibri"/>
        <w:b/>
        <w:color w:val="808080"/>
        <w:sz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1A63485" wp14:editId="31A63486">
          <wp:simplePos x="0" y="0"/>
          <wp:positionH relativeFrom="column">
            <wp:posOffset>-632460</wp:posOffset>
          </wp:positionH>
          <wp:positionV relativeFrom="paragraph">
            <wp:posOffset>-219075</wp:posOffset>
          </wp:positionV>
          <wp:extent cx="1240790" cy="1209675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3F7" w:rsidRPr="003C32EB">
      <w:rPr>
        <w:rFonts w:ascii="Calibri" w:hAnsi="Calibri"/>
        <w:b/>
        <w:color w:val="808080"/>
        <w:sz w:val="24"/>
      </w:rPr>
      <w:t>Migrations &amp; Développement</w:t>
    </w:r>
  </w:p>
  <w:p w14:paraId="31A63478" w14:textId="77777777" w:rsidR="00E332EF" w:rsidRDefault="00F03952">
    <w:pPr>
      <w:pStyle w:val="En-tte"/>
      <w:jc w:val="right"/>
      <w:rPr>
        <w:rFonts w:ascii="Calibri" w:hAnsi="Calibri"/>
        <w:b/>
        <w:color w:val="808080"/>
        <w:sz w:val="24"/>
      </w:rPr>
    </w:pPr>
    <w:r w:rsidRPr="003C32EB">
      <w:rPr>
        <w:rFonts w:ascii="Calibri" w:hAnsi="Calibri"/>
        <w:b/>
        <w:noProof/>
        <w:color w:val="808080"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A63487" wp14:editId="31A63488">
              <wp:simplePos x="0" y="0"/>
              <wp:positionH relativeFrom="column">
                <wp:posOffset>764540</wp:posOffset>
              </wp:positionH>
              <wp:positionV relativeFrom="paragraph">
                <wp:posOffset>118745</wp:posOffset>
              </wp:positionV>
              <wp:extent cx="499491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94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0C10F0" id="Line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9.35pt" to="453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" o:allowincell="f" strokecolor="#333"/>
          </w:pict>
        </mc:Fallback>
      </mc:AlternateContent>
    </w:r>
  </w:p>
  <w:p w14:paraId="31A63479" w14:textId="77777777" w:rsidR="00E332EF" w:rsidRDefault="00E332EF">
    <w:pPr>
      <w:pStyle w:val="En-tte"/>
      <w:jc w:val="right"/>
      <w:rPr>
        <w:rFonts w:ascii="Calibri" w:hAnsi="Calibri"/>
        <w:b/>
        <w:color w:val="808080"/>
        <w:sz w:val="24"/>
      </w:rPr>
    </w:pPr>
  </w:p>
  <w:p w14:paraId="31A6347A" w14:textId="77777777" w:rsidR="00E332EF" w:rsidRDefault="00E332EF">
    <w:pPr>
      <w:pStyle w:val="En-tte"/>
      <w:jc w:val="right"/>
      <w:rPr>
        <w:rFonts w:ascii="Calibri" w:hAnsi="Calibri"/>
        <w:b/>
        <w:color w:val="808080"/>
        <w:sz w:val="24"/>
      </w:rPr>
    </w:pPr>
  </w:p>
  <w:p w14:paraId="31A6347B" w14:textId="77777777" w:rsidR="00E332EF" w:rsidRDefault="00E332EF">
    <w:pPr>
      <w:pStyle w:val="En-tte"/>
      <w:jc w:val="right"/>
      <w:rPr>
        <w:rFonts w:ascii="Calibri" w:hAnsi="Calibri"/>
        <w:b/>
        <w:color w:val="808080"/>
        <w:sz w:val="24"/>
      </w:rPr>
    </w:pPr>
  </w:p>
  <w:p w14:paraId="31A6347C" w14:textId="77777777" w:rsidR="00E332EF" w:rsidRPr="003C32EB" w:rsidRDefault="00E332EF">
    <w:pPr>
      <w:pStyle w:val="En-tte"/>
      <w:jc w:val="right"/>
      <w:rPr>
        <w:rFonts w:ascii="Calibri" w:hAnsi="Calibri"/>
        <w:b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63BA"/>
    <w:multiLevelType w:val="hybridMultilevel"/>
    <w:tmpl w:val="4C8E7CE0"/>
    <w:lvl w:ilvl="0" w:tplc="2D54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0181"/>
    <w:multiLevelType w:val="hybridMultilevel"/>
    <w:tmpl w:val="7E68C654"/>
    <w:lvl w:ilvl="0" w:tplc="7BCA8FA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0237"/>
    <w:multiLevelType w:val="hybridMultilevel"/>
    <w:tmpl w:val="469C4D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889"/>
    <w:multiLevelType w:val="hybridMultilevel"/>
    <w:tmpl w:val="54362EE6"/>
    <w:lvl w:ilvl="0" w:tplc="721E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C4F7A"/>
    <w:multiLevelType w:val="hybridMultilevel"/>
    <w:tmpl w:val="A09E55E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5D7F"/>
    <w:multiLevelType w:val="hybridMultilevel"/>
    <w:tmpl w:val="9AAE9C4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371"/>
    <w:multiLevelType w:val="hybridMultilevel"/>
    <w:tmpl w:val="CEDA3AAE"/>
    <w:lvl w:ilvl="0" w:tplc="53F6944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A6DDC"/>
    <w:multiLevelType w:val="hybridMultilevel"/>
    <w:tmpl w:val="9A52CC46"/>
    <w:lvl w:ilvl="0" w:tplc="53F6944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33CD"/>
    <w:multiLevelType w:val="hybridMultilevel"/>
    <w:tmpl w:val="A2AE7B8C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075EA9"/>
    <w:multiLevelType w:val="hybridMultilevel"/>
    <w:tmpl w:val="BF7EE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07D25"/>
    <w:multiLevelType w:val="hybridMultilevel"/>
    <w:tmpl w:val="A82887AC"/>
    <w:lvl w:ilvl="0" w:tplc="2D54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F0FF5"/>
    <w:multiLevelType w:val="hybridMultilevel"/>
    <w:tmpl w:val="B07633C4"/>
    <w:lvl w:ilvl="0" w:tplc="2D54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0C"/>
    <w:multiLevelType w:val="hybridMultilevel"/>
    <w:tmpl w:val="29945A08"/>
    <w:lvl w:ilvl="0" w:tplc="2D54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52DE8588">
      <w:start w:val="3"/>
      <w:numFmt w:val="bullet"/>
      <w:lvlText w:val=""/>
      <w:lvlJc w:val="left"/>
      <w:pPr>
        <w:ind w:left="1770" w:hanging="690"/>
      </w:pPr>
      <w:rPr>
        <w:rFonts w:ascii="Symbol" w:eastAsia="Calibri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947F6"/>
    <w:multiLevelType w:val="hybridMultilevel"/>
    <w:tmpl w:val="D742B004"/>
    <w:lvl w:ilvl="0" w:tplc="50728388">
      <w:numFmt w:val="bullet"/>
      <w:pStyle w:val="Style1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A31"/>
    <w:multiLevelType w:val="hybridMultilevel"/>
    <w:tmpl w:val="6390FE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316EE"/>
    <w:multiLevelType w:val="hybridMultilevel"/>
    <w:tmpl w:val="AD2C033A"/>
    <w:lvl w:ilvl="0" w:tplc="2D547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3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F8"/>
    <w:rsid w:val="00021D65"/>
    <w:rsid w:val="00022888"/>
    <w:rsid w:val="00037AF1"/>
    <w:rsid w:val="00037DB7"/>
    <w:rsid w:val="00042CB9"/>
    <w:rsid w:val="000450E4"/>
    <w:rsid w:val="0005287A"/>
    <w:rsid w:val="00056FB2"/>
    <w:rsid w:val="00061542"/>
    <w:rsid w:val="000822D2"/>
    <w:rsid w:val="000970C8"/>
    <w:rsid w:val="000C76B9"/>
    <w:rsid w:val="000D0590"/>
    <w:rsid w:val="000E0643"/>
    <w:rsid w:val="000E20BA"/>
    <w:rsid w:val="000F280E"/>
    <w:rsid w:val="000F61EE"/>
    <w:rsid w:val="00116A47"/>
    <w:rsid w:val="00121427"/>
    <w:rsid w:val="00133426"/>
    <w:rsid w:val="00137191"/>
    <w:rsid w:val="001431FC"/>
    <w:rsid w:val="00180741"/>
    <w:rsid w:val="001811AF"/>
    <w:rsid w:val="00182A02"/>
    <w:rsid w:val="00185F3F"/>
    <w:rsid w:val="001A57DB"/>
    <w:rsid w:val="001B1587"/>
    <w:rsid w:val="001B3431"/>
    <w:rsid w:val="001E352F"/>
    <w:rsid w:val="002051E9"/>
    <w:rsid w:val="002161DB"/>
    <w:rsid w:val="00216B84"/>
    <w:rsid w:val="00221EEF"/>
    <w:rsid w:val="00245AAD"/>
    <w:rsid w:val="00263BAA"/>
    <w:rsid w:val="00275337"/>
    <w:rsid w:val="00277B97"/>
    <w:rsid w:val="00292DDD"/>
    <w:rsid w:val="00292F4E"/>
    <w:rsid w:val="002E3E73"/>
    <w:rsid w:val="00316F33"/>
    <w:rsid w:val="00331D27"/>
    <w:rsid w:val="003444EA"/>
    <w:rsid w:val="00350A7A"/>
    <w:rsid w:val="00357FCA"/>
    <w:rsid w:val="00365FD9"/>
    <w:rsid w:val="003773D1"/>
    <w:rsid w:val="0038238B"/>
    <w:rsid w:val="003876ED"/>
    <w:rsid w:val="00396D70"/>
    <w:rsid w:val="00397DD7"/>
    <w:rsid w:val="003A0364"/>
    <w:rsid w:val="003A3985"/>
    <w:rsid w:val="003B3AEC"/>
    <w:rsid w:val="003B68CC"/>
    <w:rsid w:val="003C2548"/>
    <w:rsid w:val="003C32EB"/>
    <w:rsid w:val="003D2637"/>
    <w:rsid w:val="003F228F"/>
    <w:rsid w:val="00405033"/>
    <w:rsid w:val="00411579"/>
    <w:rsid w:val="00433A1F"/>
    <w:rsid w:val="00451844"/>
    <w:rsid w:val="00452C5E"/>
    <w:rsid w:val="00472C0D"/>
    <w:rsid w:val="00473B02"/>
    <w:rsid w:val="004A03BA"/>
    <w:rsid w:val="004C00AA"/>
    <w:rsid w:val="004E2F4E"/>
    <w:rsid w:val="004E538C"/>
    <w:rsid w:val="004E5BB9"/>
    <w:rsid w:val="004F1486"/>
    <w:rsid w:val="00530683"/>
    <w:rsid w:val="00540BD5"/>
    <w:rsid w:val="005412DE"/>
    <w:rsid w:val="005574A0"/>
    <w:rsid w:val="00567C34"/>
    <w:rsid w:val="00573455"/>
    <w:rsid w:val="00582038"/>
    <w:rsid w:val="0059247D"/>
    <w:rsid w:val="005D3B62"/>
    <w:rsid w:val="005F0C23"/>
    <w:rsid w:val="005F2BE7"/>
    <w:rsid w:val="005F605F"/>
    <w:rsid w:val="00611CAD"/>
    <w:rsid w:val="00615C50"/>
    <w:rsid w:val="00616614"/>
    <w:rsid w:val="00642378"/>
    <w:rsid w:val="00657DE2"/>
    <w:rsid w:val="00667FA9"/>
    <w:rsid w:val="006711E6"/>
    <w:rsid w:val="00680E0A"/>
    <w:rsid w:val="006848C5"/>
    <w:rsid w:val="00686C49"/>
    <w:rsid w:val="00690FB6"/>
    <w:rsid w:val="006B43ED"/>
    <w:rsid w:val="006B71E2"/>
    <w:rsid w:val="006C6D06"/>
    <w:rsid w:val="006C7399"/>
    <w:rsid w:val="006D2F14"/>
    <w:rsid w:val="00701269"/>
    <w:rsid w:val="00713C7F"/>
    <w:rsid w:val="007252BD"/>
    <w:rsid w:val="007312AB"/>
    <w:rsid w:val="00737269"/>
    <w:rsid w:val="0074294E"/>
    <w:rsid w:val="00750B3D"/>
    <w:rsid w:val="0075593C"/>
    <w:rsid w:val="00765587"/>
    <w:rsid w:val="007742D2"/>
    <w:rsid w:val="007B11F0"/>
    <w:rsid w:val="007B133C"/>
    <w:rsid w:val="007B3ED4"/>
    <w:rsid w:val="007C2600"/>
    <w:rsid w:val="007C78B0"/>
    <w:rsid w:val="007D1EBC"/>
    <w:rsid w:val="007E5AD9"/>
    <w:rsid w:val="007F00DC"/>
    <w:rsid w:val="00806883"/>
    <w:rsid w:val="008116EA"/>
    <w:rsid w:val="00820A99"/>
    <w:rsid w:val="00830E6C"/>
    <w:rsid w:val="008547E3"/>
    <w:rsid w:val="008743F1"/>
    <w:rsid w:val="008860D0"/>
    <w:rsid w:val="0089614C"/>
    <w:rsid w:val="00896A78"/>
    <w:rsid w:val="008A5554"/>
    <w:rsid w:val="008D0132"/>
    <w:rsid w:val="008D1620"/>
    <w:rsid w:val="008D5292"/>
    <w:rsid w:val="008E6453"/>
    <w:rsid w:val="008E7A90"/>
    <w:rsid w:val="008E7FD7"/>
    <w:rsid w:val="00902735"/>
    <w:rsid w:val="00915EF6"/>
    <w:rsid w:val="00923CF9"/>
    <w:rsid w:val="00923D00"/>
    <w:rsid w:val="0092723D"/>
    <w:rsid w:val="0093759B"/>
    <w:rsid w:val="00937BCC"/>
    <w:rsid w:val="009406BE"/>
    <w:rsid w:val="00956557"/>
    <w:rsid w:val="009667F6"/>
    <w:rsid w:val="009812DB"/>
    <w:rsid w:val="0099350F"/>
    <w:rsid w:val="009937E5"/>
    <w:rsid w:val="009A00BA"/>
    <w:rsid w:val="009E49A1"/>
    <w:rsid w:val="009F154E"/>
    <w:rsid w:val="00A12D6E"/>
    <w:rsid w:val="00A15F78"/>
    <w:rsid w:val="00A220F8"/>
    <w:rsid w:val="00A27723"/>
    <w:rsid w:val="00A33AAA"/>
    <w:rsid w:val="00A36F14"/>
    <w:rsid w:val="00A43778"/>
    <w:rsid w:val="00A45B99"/>
    <w:rsid w:val="00A52F76"/>
    <w:rsid w:val="00A56C67"/>
    <w:rsid w:val="00A838C7"/>
    <w:rsid w:val="00A85985"/>
    <w:rsid w:val="00AA41FA"/>
    <w:rsid w:val="00AB5580"/>
    <w:rsid w:val="00AD6DA7"/>
    <w:rsid w:val="00AE42E1"/>
    <w:rsid w:val="00AF3206"/>
    <w:rsid w:val="00AF7434"/>
    <w:rsid w:val="00B0135A"/>
    <w:rsid w:val="00B03531"/>
    <w:rsid w:val="00B06215"/>
    <w:rsid w:val="00B06E7A"/>
    <w:rsid w:val="00B409F0"/>
    <w:rsid w:val="00B40AF9"/>
    <w:rsid w:val="00B50046"/>
    <w:rsid w:val="00B541F7"/>
    <w:rsid w:val="00B6510C"/>
    <w:rsid w:val="00B6654C"/>
    <w:rsid w:val="00B8796C"/>
    <w:rsid w:val="00B9112B"/>
    <w:rsid w:val="00BA5358"/>
    <w:rsid w:val="00BB361D"/>
    <w:rsid w:val="00BB51E6"/>
    <w:rsid w:val="00BB68AA"/>
    <w:rsid w:val="00BC2EAC"/>
    <w:rsid w:val="00BC43F2"/>
    <w:rsid w:val="00BD07D5"/>
    <w:rsid w:val="00BD33E4"/>
    <w:rsid w:val="00BD573E"/>
    <w:rsid w:val="00BE0CBE"/>
    <w:rsid w:val="00BE10CC"/>
    <w:rsid w:val="00BE5479"/>
    <w:rsid w:val="00BF1801"/>
    <w:rsid w:val="00BF2BE9"/>
    <w:rsid w:val="00C018F0"/>
    <w:rsid w:val="00C12D98"/>
    <w:rsid w:val="00C13219"/>
    <w:rsid w:val="00C345D8"/>
    <w:rsid w:val="00C62016"/>
    <w:rsid w:val="00C855F5"/>
    <w:rsid w:val="00C96CBC"/>
    <w:rsid w:val="00CA0721"/>
    <w:rsid w:val="00CB4D85"/>
    <w:rsid w:val="00CB7637"/>
    <w:rsid w:val="00CD4AA3"/>
    <w:rsid w:val="00D05396"/>
    <w:rsid w:val="00D1329A"/>
    <w:rsid w:val="00D24FE6"/>
    <w:rsid w:val="00D3080D"/>
    <w:rsid w:val="00D32994"/>
    <w:rsid w:val="00D37451"/>
    <w:rsid w:val="00D55A14"/>
    <w:rsid w:val="00D642A5"/>
    <w:rsid w:val="00D759CF"/>
    <w:rsid w:val="00D8284D"/>
    <w:rsid w:val="00D86EED"/>
    <w:rsid w:val="00D910D5"/>
    <w:rsid w:val="00DA61CE"/>
    <w:rsid w:val="00DB7FAD"/>
    <w:rsid w:val="00DD32CE"/>
    <w:rsid w:val="00DE5216"/>
    <w:rsid w:val="00E01943"/>
    <w:rsid w:val="00E27BDD"/>
    <w:rsid w:val="00E332EF"/>
    <w:rsid w:val="00E4499D"/>
    <w:rsid w:val="00E44AF1"/>
    <w:rsid w:val="00E5342A"/>
    <w:rsid w:val="00E5614E"/>
    <w:rsid w:val="00E6025E"/>
    <w:rsid w:val="00E65AB0"/>
    <w:rsid w:val="00E675B3"/>
    <w:rsid w:val="00E754C7"/>
    <w:rsid w:val="00E80E9F"/>
    <w:rsid w:val="00E91619"/>
    <w:rsid w:val="00EA2E37"/>
    <w:rsid w:val="00EB5B12"/>
    <w:rsid w:val="00EC2AD5"/>
    <w:rsid w:val="00EE3CDF"/>
    <w:rsid w:val="00F03952"/>
    <w:rsid w:val="00F063F7"/>
    <w:rsid w:val="00F12990"/>
    <w:rsid w:val="00F153A0"/>
    <w:rsid w:val="00F243E9"/>
    <w:rsid w:val="00F444FA"/>
    <w:rsid w:val="00F47618"/>
    <w:rsid w:val="00F47A1A"/>
    <w:rsid w:val="00F53ECF"/>
    <w:rsid w:val="00F75C21"/>
    <w:rsid w:val="00F825E2"/>
    <w:rsid w:val="00F8550B"/>
    <w:rsid w:val="00F933AF"/>
    <w:rsid w:val="00FA060B"/>
    <w:rsid w:val="00FB2FF8"/>
    <w:rsid w:val="00FC230C"/>
    <w:rsid w:val="00FC6441"/>
    <w:rsid w:val="00FD2CE7"/>
    <w:rsid w:val="00FE516E"/>
    <w:rsid w:val="00FF0049"/>
    <w:rsid w:val="0122B351"/>
    <w:rsid w:val="143AAD15"/>
    <w:rsid w:val="20B7FADD"/>
    <w:rsid w:val="3141B4A3"/>
    <w:rsid w:val="443FD8C6"/>
    <w:rsid w:val="48E1363C"/>
    <w:rsid w:val="49CCC5C3"/>
    <w:rsid w:val="5A4EB224"/>
    <w:rsid w:val="68DD77E1"/>
    <w:rsid w:val="778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3"/>
    </o:shapedefaults>
    <o:shapelayout v:ext="edit">
      <o:idmap v:ext="edit" data="1"/>
    </o:shapelayout>
  </w:shapeDefaults>
  <w:decimalSymbol w:val="."/>
  <w:listSeparator w:val=";"/>
  <w14:docId w14:val="31A633FA"/>
  <w15:chartTrackingRefBased/>
  <w15:docId w15:val="{CB50BE05-67F9-438E-AF0A-C8C12945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308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3080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675B3"/>
  </w:style>
  <w:style w:type="paragraph" w:styleId="Corpsdetexte">
    <w:name w:val="Body Text"/>
    <w:basedOn w:val="Normal"/>
    <w:link w:val="CorpsdetexteCar"/>
    <w:uiPriority w:val="99"/>
    <w:unhideWhenUsed/>
    <w:rsid w:val="004C00AA"/>
    <w:pPr>
      <w:jc w:val="both"/>
    </w:pPr>
    <w:rPr>
      <w:rFonts w:eastAsia="Calibri"/>
      <w:sz w:val="22"/>
      <w:szCs w:val="22"/>
    </w:rPr>
  </w:style>
  <w:style w:type="character" w:customStyle="1" w:styleId="CorpsdetexteCar">
    <w:name w:val="Corps de texte Car"/>
    <w:link w:val="Corpsdetexte"/>
    <w:uiPriority w:val="99"/>
    <w:rsid w:val="004C00AA"/>
    <w:rPr>
      <w:rFonts w:eastAsia="Calibri"/>
      <w:sz w:val="22"/>
      <w:szCs w:val="22"/>
    </w:rPr>
  </w:style>
  <w:style w:type="paragraph" w:styleId="Corpsdetexte2">
    <w:name w:val="Body Text 2"/>
    <w:basedOn w:val="Normal"/>
    <w:link w:val="Corpsdetexte2Car"/>
    <w:rsid w:val="004C00AA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C00AA"/>
  </w:style>
  <w:style w:type="table" w:styleId="Grilledutableau">
    <w:name w:val="Table Grid"/>
    <w:basedOn w:val="TableauNormal"/>
    <w:uiPriority w:val="39"/>
    <w:rsid w:val="00A52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2C5E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50A7A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350A7A"/>
    <w:rPr>
      <w:b/>
      <w:bCs/>
    </w:rPr>
  </w:style>
  <w:style w:type="paragraph" w:customStyle="1" w:styleId="Style1">
    <w:name w:val="Style1"/>
    <w:basedOn w:val="Normal"/>
    <w:rsid w:val="00350A7A"/>
    <w:pPr>
      <w:numPr>
        <w:numId w:val="2"/>
      </w:numPr>
    </w:pPr>
    <w:rPr>
      <w:rFonts w:ascii="Comic Sans MS" w:hAnsi="Comic Sans MS"/>
      <w:sz w:val="24"/>
      <w:szCs w:val="24"/>
    </w:rPr>
  </w:style>
  <w:style w:type="character" w:styleId="Marquedecommentaire">
    <w:name w:val="annotation reference"/>
    <w:uiPriority w:val="99"/>
    <w:unhideWhenUsed/>
    <w:rsid w:val="00755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5593C"/>
    <w:pPr>
      <w:spacing w:after="160"/>
      <w:jc w:val="both"/>
    </w:pPr>
    <w:rPr>
      <w:rFonts w:ascii="Calibri" w:eastAsia="Calibri" w:hAnsi="Calibri" w:cs="Arial"/>
      <w:lang w:eastAsia="en-US"/>
    </w:rPr>
  </w:style>
  <w:style w:type="character" w:customStyle="1" w:styleId="CommentaireCar">
    <w:name w:val="Commentaire Car"/>
    <w:link w:val="Commentaire"/>
    <w:uiPriority w:val="99"/>
    <w:rsid w:val="0075593C"/>
    <w:rPr>
      <w:rFonts w:ascii="Calibri" w:eastAsia="Calibri" w:hAnsi="Calibri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365FD9"/>
    <w:pPr>
      <w:spacing w:after="0"/>
      <w:jc w:val="left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365FD9"/>
    <w:rPr>
      <w:rFonts w:ascii="Calibri" w:eastAsia="Calibri" w:hAnsi="Calibri" w:cs="Arial"/>
      <w:b/>
      <w:bCs/>
      <w:lang w:eastAsia="fr-FR"/>
    </w:rPr>
  </w:style>
  <w:style w:type="paragraph" w:styleId="Rvision">
    <w:name w:val="Revision"/>
    <w:hidden/>
    <w:uiPriority w:val="99"/>
    <w:semiHidden/>
    <w:rsid w:val="00396D70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gdev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odie%20FROSSARD\Application%20Data\Microsoft\Mod&#232;les\lettre%20ty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  <SharedWithUsers xmlns="4f9ca966-1d31-4b74-85af-8c3d80d02644">
      <UserInfo>
        <DisplayName>Abderrazak EL HAJRI</DisplayName>
        <AccountId>13</AccountId>
        <AccountType/>
      </UserInfo>
      <UserInfo>
        <DisplayName>Hanane MOUSTAFID</DisplayName>
        <AccountId>12</AccountId>
        <AccountType/>
      </UserInfo>
      <UserInfo>
        <DisplayName>Vincent BUTIN</DisplayName>
        <AccountId>51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5" ma:contentTypeDescription="Crée un document." ma:contentTypeScope="" ma:versionID="3a9fd744bad09d1a862c36dff6e21cdc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2db21a4c27985cb983690efce8b87a16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F2096-5CEF-4072-A34B-9B90024FD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66E08-09B1-4BD9-84E5-271CB916363F}">
  <ds:schemaRefs>
    <ds:schemaRef ds:uri="http://schemas.microsoft.com/office/2006/metadata/properties"/>
    <ds:schemaRef ds:uri="http://schemas.microsoft.com/office/infopath/2007/PartnerControls"/>
    <ds:schemaRef ds:uri="b684234e-b41a-470e-8b51-41966579e939"/>
    <ds:schemaRef ds:uri="4f9ca966-1d31-4b74-85af-8c3d80d02644"/>
  </ds:schemaRefs>
</ds:datastoreItem>
</file>

<file path=customXml/itemProps3.xml><?xml version="1.0" encoding="utf-8"?>
<ds:datastoreItem xmlns:ds="http://schemas.openxmlformats.org/officeDocument/2006/customXml" ds:itemID="{F2DABA75-FD33-4FC1-B8B5-AB8838C5D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type.dot</Template>
  <TotalTime>4</TotalTime>
  <Pages>4</Pages>
  <Words>942</Words>
  <Characters>5186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Links>
    <vt:vector size="6" baseType="variant">
      <vt:variant>
        <vt:i4>3604515</vt:i4>
      </vt:variant>
      <vt:variant>
        <vt:i4>0</vt:i4>
      </vt:variant>
      <vt:variant>
        <vt:i4>0</vt:i4>
      </vt:variant>
      <vt:variant>
        <vt:i4>5</vt:i4>
      </vt:variant>
      <vt:variant>
        <vt:lpwstr>http://www.migdev.org/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Télécopie</dc:title>
  <dc:subject/>
  <dc:creator>Elodie FROSSARD</dc:creator>
  <cp:keywords/>
  <cp:lastModifiedBy>Hanane MOUSTAFID</cp:lastModifiedBy>
  <cp:revision>9</cp:revision>
  <cp:lastPrinted>2022-09-08T15:06:00Z</cp:lastPrinted>
  <dcterms:created xsi:type="dcterms:W3CDTF">2022-03-02T11:11:00Z</dcterms:created>
  <dcterms:modified xsi:type="dcterms:W3CDTF">2022-09-12T10:39:00Z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  <property fmtid="{D5CDD505-2E9C-101B-9397-08002B2CF9AE}" pid="3" name="MediaServiceImageTags">
    <vt:lpwstr/>
  </property>
</Properties>
</file>